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F9" w:rsidRPr="00BF52C6" w:rsidRDefault="003F4AF9" w:rsidP="00EF0E0E">
      <w:pPr>
        <w:spacing w:line="44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关于表彰先进党支部优秀共产党员优秀党务工作者的决定</w:t>
      </w:r>
    </w:p>
    <w:p w:rsidR="003F4AF9" w:rsidRPr="00F347BD" w:rsidRDefault="003F4AF9" w:rsidP="00EF0E0E">
      <w:pPr>
        <w:jc w:val="center"/>
        <w:rPr>
          <w:rFonts w:ascii="宋体"/>
          <w:b/>
          <w:bCs/>
          <w:sz w:val="44"/>
        </w:rPr>
      </w:pPr>
    </w:p>
    <w:p w:rsidR="003F4AF9" w:rsidRPr="008808F5" w:rsidRDefault="003F4AF9" w:rsidP="00EF0E0E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研究院各所党委、党总支及直属党支部</w:t>
      </w:r>
      <w:r w:rsidRPr="008808F5">
        <w:rPr>
          <w:rFonts w:ascii="仿宋_GB2312" w:eastAsia="仿宋_GB2312" w:hAnsi="宋体" w:hint="eastAsia"/>
          <w:bCs/>
          <w:sz w:val="32"/>
          <w:szCs w:val="32"/>
        </w:rPr>
        <w:t>：</w:t>
      </w:r>
      <w:r w:rsidRPr="008808F5">
        <w:rPr>
          <w:rFonts w:ascii="仿宋_GB2312" w:eastAsia="仿宋_GB2312" w:hAnsi="宋体"/>
          <w:bCs/>
          <w:sz w:val="32"/>
          <w:szCs w:val="32"/>
        </w:rPr>
        <w:t xml:space="preserve"> </w:t>
      </w:r>
    </w:p>
    <w:p w:rsidR="003F4AF9" w:rsidRDefault="003F4AF9" w:rsidP="008C110F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bookmarkStart w:id="0" w:name="content"/>
      <w:r w:rsidRPr="008402AB">
        <w:rPr>
          <w:rFonts w:ascii="仿宋_GB2312" w:eastAsia="仿宋_GB2312" w:hAnsi="宋体"/>
          <w:bCs/>
          <w:sz w:val="32"/>
          <w:szCs w:val="32"/>
        </w:rPr>
        <w:t>201</w:t>
      </w:r>
      <w:r>
        <w:rPr>
          <w:rFonts w:ascii="仿宋_GB2312" w:eastAsia="仿宋_GB2312" w:hAnsi="宋体"/>
          <w:bCs/>
          <w:sz w:val="32"/>
          <w:szCs w:val="32"/>
        </w:rPr>
        <w:t>5</w:t>
      </w:r>
      <w:r w:rsidRPr="008402AB">
        <w:rPr>
          <w:rFonts w:ascii="仿宋_GB2312" w:eastAsia="仿宋_GB2312" w:hAnsi="宋体" w:hint="eastAsia"/>
          <w:bCs/>
          <w:sz w:val="32"/>
          <w:szCs w:val="32"/>
        </w:rPr>
        <w:t>年以来，合肥研究院各级党组织和广大共产党员</w:t>
      </w:r>
      <w:r>
        <w:rPr>
          <w:rFonts w:ascii="仿宋_GB2312" w:eastAsia="仿宋_GB2312" w:hAnsi="宋体" w:hint="eastAsia"/>
          <w:bCs/>
          <w:sz w:val="32"/>
          <w:szCs w:val="32"/>
        </w:rPr>
        <w:t>认真贯彻落实中央全面从严治党要求，深入开展“三严三实”和“两学一做”学习教育，</w:t>
      </w:r>
      <w:r w:rsidRPr="00B328C0">
        <w:rPr>
          <w:rFonts w:ascii="仿宋_GB2312" w:eastAsia="仿宋_GB2312" w:hAnsi="宋体" w:hint="eastAsia"/>
          <w:sz w:val="32"/>
          <w:szCs w:val="32"/>
        </w:rPr>
        <w:t>紧密围绕科技创新中心工作，在服务和推进“率先行动”计划、“创新</w:t>
      </w:r>
      <w:r w:rsidRPr="00B328C0">
        <w:rPr>
          <w:rFonts w:ascii="仿宋_GB2312" w:eastAsia="仿宋_GB2312" w:hAnsi="宋体"/>
          <w:sz w:val="32"/>
          <w:szCs w:val="32"/>
        </w:rPr>
        <w:t>2020</w:t>
      </w:r>
      <w:r w:rsidRPr="00B328C0">
        <w:rPr>
          <w:rFonts w:ascii="仿宋_GB2312" w:eastAsia="仿宋_GB2312" w:hAnsi="宋体" w:hint="eastAsia"/>
          <w:sz w:val="32"/>
          <w:szCs w:val="32"/>
        </w:rPr>
        <w:t>”和“一三五”规划等方面做出卓有成效的工作，</w:t>
      </w:r>
      <w:r w:rsidRPr="00944188">
        <w:rPr>
          <w:rFonts w:ascii="仿宋_GB2312" w:eastAsia="仿宋_GB2312" w:hAnsi="宋体" w:hint="eastAsia"/>
          <w:bCs/>
          <w:sz w:val="32"/>
          <w:szCs w:val="32"/>
        </w:rPr>
        <w:t>涌现出一批先进集体和优秀个人。</w:t>
      </w:r>
      <w:r w:rsidRPr="009B1ABF">
        <w:rPr>
          <w:rFonts w:ascii="仿宋_GB2312" w:eastAsia="仿宋_GB2312" w:hAnsi="宋体" w:hint="eastAsia"/>
          <w:bCs/>
          <w:sz w:val="32"/>
          <w:szCs w:val="32"/>
        </w:rPr>
        <w:t>经各所党委、</w:t>
      </w:r>
      <w:r>
        <w:rPr>
          <w:rFonts w:ascii="仿宋_GB2312" w:eastAsia="仿宋_GB2312" w:hAnsi="宋体" w:hint="eastAsia"/>
          <w:bCs/>
          <w:sz w:val="32"/>
          <w:szCs w:val="32"/>
        </w:rPr>
        <w:t>党</w:t>
      </w:r>
      <w:r w:rsidRPr="009B1ABF">
        <w:rPr>
          <w:rFonts w:ascii="仿宋_GB2312" w:eastAsia="仿宋_GB2312" w:hAnsi="宋体" w:hint="eastAsia"/>
          <w:bCs/>
          <w:sz w:val="32"/>
          <w:szCs w:val="32"/>
        </w:rPr>
        <w:t>总支和直属</w:t>
      </w:r>
      <w:r>
        <w:rPr>
          <w:rFonts w:ascii="仿宋_GB2312" w:eastAsia="仿宋_GB2312" w:hAnsi="宋体" w:hint="eastAsia"/>
          <w:bCs/>
          <w:sz w:val="32"/>
          <w:szCs w:val="32"/>
        </w:rPr>
        <w:t>党</w:t>
      </w:r>
      <w:r w:rsidRPr="009B1ABF">
        <w:rPr>
          <w:rFonts w:ascii="仿宋_GB2312" w:eastAsia="仿宋_GB2312" w:hAnsi="宋体" w:hint="eastAsia"/>
          <w:bCs/>
          <w:sz w:val="32"/>
          <w:szCs w:val="32"/>
        </w:rPr>
        <w:t>支部</w:t>
      </w:r>
      <w:r>
        <w:rPr>
          <w:rFonts w:ascii="仿宋_GB2312" w:eastAsia="仿宋_GB2312" w:hAnsi="宋体" w:hint="eastAsia"/>
          <w:bCs/>
          <w:sz w:val="32"/>
          <w:szCs w:val="32"/>
        </w:rPr>
        <w:t>组织</w:t>
      </w:r>
      <w:r w:rsidRPr="009B1ABF">
        <w:rPr>
          <w:rFonts w:ascii="仿宋_GB2312" w:eastAsia="仿宋_GB2312" w:hAnsi="宋体" w:hint="eastAsia"/>
          <w:bCs/>
          <w:sz w:val="32"/>
          <w:szCs w:val="32"/>
        </w:rPr>
        <w:t>评选推荐，研究院党委研究决定对以下先进党支部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Pr="009B1ABF">
        <w:rPr>
          <w:rFonts w:ascii="仿宋_GB2312" w:eastAsia="仿宋_GB2312" w:hAnsi="宋体" w:hint="eastAsia"/>
          <w:bCs/>
          <w:sz w:val="32"/>
          <w:szCs w:val="32"/>
        </w:rPr>
        <w:t>优秀</w:t>
      </w:r>
      <w:r>
        <w:rPr>
          <w:rFonts w:ascii="仿宋_GB2312" w:eastAsia="仿宋_GB2312" w:hAnsi="宋体" w:hint="eastAsia"/>
          <w:bCs/>
          <w:sz w:val="32"/>
          <w:szCs w:val="32"/>
        </w:rPr>
        <w:t>共产党员和优秀党务工作者予以</w:t>
      </w:r>
      <w:r w:rsidRPr="009B1ABF">
        <w:rPr>
          <w:rFonts w:ascii="仿宋_GB2312" w:eastAsia="仿宋_GB2312" w:hAnsi="宋体" w:hint="eastAsia"/>
          <w:bCs/>
          <w:sz w:val="32"/>
          <w:szCs w:val="32"/>
        </w:rPr>
        <w:t>表彰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3F4AF9" w:rsidRDefault="003F4AF9" w:rsidP="000008A7">
      <w:pPr>
        <w:numPr>
          <w:ilvl w:val="0"/>
          <w:numId w:val="2"/>
        </w:num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B6183D">
        <w:rPr>
          <w:rFonts w:ascii="黑体" w:eastAsia="黑体" w:hAnsi="黑体" w:hint="eastAsia"/>
          <w:bCs/>
          <w:sz w:val="32"/>
          <w:szCs w:val="32"/>
        </w:rPr>
        <w:t>先进党支部</w:t>
      </w:r>
      <w:r>
        <w:rPr>
          <w:rFonts w:ascii="黑体" w:eastAsia="黑体" w:hAnsi="黑体" w:hint="eastAsia"/>
          <w:bCs/>
          <w:sz w:val="32"/>
          <w:szCs w:val="32"/>
        </w:rPr>
        <w:t>（</w:t>
      </w:r>
      <w:r>
        <w:rPr>
          <w:rFonts w:ascii="黑体" w:eastAsia="黑体" w:hAnsi="黑体"/>
          <w:bCs/>
          <w:sz w:val="32"/>
          <w:szCs w:val="32"/>
        </w:rPr>
        <w:t>15</w:t>
      </w:r>
      <w:r>
        <w:rPr>
          <w:rFonts w:ascii="黑体" w:eastAsia="黑体" w:hAnsi="黑体" w:hint="eastAsia"/>
          <w:bCs/>
          <w:sz w:val="32"/>
          <w:szCs w:val="32"/>
        </w:rPr>
        <w:t>个）</w:t>
      </w:r>
    </w:p>
    <w:p w:rsidR="003F4AF9" w:rsidRPr="00D26668" w:rsidRDefault="003F4AF9" w:rsidP="000008A7">
      <w:pPr>
        <w:spacing w:line="560" w:lineRule="exact"/>
        <w:ind w:left="640"/>
        <w:jc w:val="left"/>
        <w:rPr>
          <w:rFonts w:ascii="仿宋_GB2312" w:eastAsia="仿宋_GB2312" w:hAnsi="宋体"/>
          <w:bCs/>
          <w:sz w:val="32"/>
          <w:szCs w:val="32"/>
        </w:rPr>
      </w:pPr>
      <w:r w:rsidRPr="00D26668">
        <w:rPr>
          <w:rFonts w:ascii="仿宋_GB2312" w:eastAsia="仿宋_GB2312" w:hAnsi="宋体" w:hint="eastAsia"/>
          <w:bCs/>
          <w:sz w:val="32"/>
          <w:szCs w:val="32"/>
        </w:rPr>
        <w:t>安光所大气光学研究中心党支部</w:t>
      </w:r>
    </w:p>
    <w:p w:rsidR="003F4AF9" w:rsidRPr="007E4781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 w:rsidRPr="007E4781">
        <w:rPr>
          <w:rFonts w:ascii="仿宋_GB2312" w:eastAsia="仿宋_GB2312" w:hAnsi="宋体" w:hint="eastAsia"/>
          <w:bCs/>
          <w:sz w:val="32"/>
          <w:szCs w:val="32"/>
        </w:rPr>
        <w:t>安光所</w:t>
      </w:r>
      <w:r>
        <w:rPr>
          <w:rFonts w:ascii="仿宋_GB2312" w:eastAsia="仿宋_GB2312" w:hAnsi="宋体" w:hint="eastAsia"/>
          <w:bCs/>
          <w:sz w:val="32"/>
          <w:szCs w:val="32"/>
        </w:rPr>
        <w:t>光学遥感研究中心</w:t>
      </w:r>
      <w:r w:rsidRPr="007E4781">
        <w:rPr>
          <w:rFonts w:ascii="仿宋_GB2312" w:eastAsia="仿宋_GB2312" w:hAnsi="宋体" w:hint="eastAsia"/>
          <w:bCs/>
          <w:sz w:val="32"/>
          <w:szCs w:val="32"/>
        </w:rPr>
        <w:t>党支部</w:t>
      </w:r>
    </w:p>
    <w:p w:rsidR="003F4AF9" w:rsidRPr="008D2935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 w:rsidRPr="008D2935">
        <w:rPr>
          <w:rFonts w:ascii="仿宋_GB2312" w:eastAsia="仿宋_GB2312" w:hAnsi="宋体" w:hint="eastAsia"/>
          <w:bCs/>
          <w:sz w:val="32"/>
          <w:szCs w:val="32"/>
        </w:rPr>
        <w:t>等离子体所</w:t>
      </w:r>
      <w:r w:rsidRPr="00913C94">
        <w:rPr>
          <w:rFonts w:ascii="仿宋_GB2312" w:eastAsia="仿宋_GB2312" w:hAnsi="宋体" w:hint="eastAsia"/>
          <w:bCs/>
          <w:sz w:val="32"/>
          <w:szCs w:val="32"/>
        </w:rPr>
        <w:t>二、十室</w:t>
      </w:r>
      <w:r w:rsidRPr="008D2935">
        <w:rPr>
          <w:rFonts w:ascii="仿宋_GB2312" w:eastAsia="仿宋_GB2312" w:hAnsi="宋体" w:hint="eastAsia"/>
          <w:bCs/>
          <w:sz w:val="32"/>
          <w:szCs w:val="32"/>
        </w:rPr>
        <w:t>联合党支部</w:t>
      </w:r>
    </w:p>
    <w:p w:rsidR="003F4AF9" w:rsidRPr="008D2935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 w:rsidRPr="008D2935">
        <w:rPr>
          <w:rFonts w:ascii="仿宋_GB2312" w:eastAsia="仿宋_GB2312" w:hAnsi="宋体" w:hint="eastAsia"/>
          <w:bCs/>
          <w:sz w:val="32"/>
          <w:szCs w:val="32"/>
        </w:rPr>
        <w:t>等离子体所</w:t>
      </w:r>
      <w:r w:rsidRPr="00913C94">
        <w:rPr>
          <w:rFonts w:ascii="仿宋_GB2312" w:eastAsia="仿宋_GB2312" w:hAnsi="宋体" w:hint="eastAsia"/>
          <w:bCs/>
          <w:sz w:val="32"/>
          <w:szCs w:val="32"/>
        </w:rPr>
        <w:t>研制中心</w:t>
      </w:r>
      <w:r w:rsidRPr="008D2935">
        <w:rPr>
          <w:rFonts w:ascii="仿宋_GB2312" w:eastAsia="仿宋_GB2312" w:hAnsi="宋体" w:hint="eastAsia"/>
          <w:bCs/>
          <w:sz w:val="32"/>
          <w:szCs w:val="32"/>
        </w:rPr>
        <w:t>党支部</w:t>
      </w:r>
    </w:p>
    <w:p w:rsidR="003F4AF9" w:rsidRPr="008D2935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 w:rsidRPr="008D2935">
        <w:rPr>
          <w:rFonts w:ascii="仿宋_GB2312" w:eastAsia="仿宋_GB2312" w:hAnsi="宋体" w:hint="eastAsia"/>
          <w:bCs/>
          <w:sz w:val="32"/>
          <w:szCs w:val="32"/>
        </w:rPr>
        <w:t>固体所</w:t>
      </w:r>
      <w:r w:rsidRPr="00913C94">
        <w:rPr>
          <w:rFonts w:ascii="仿宋_GB2312" w:eastAsia="仿宋_GB2312" w:hAnsi="宋体" w:hint="eastAsia"/>
          <w:bCs/>
          <w:sz w:val="32"/>
          <w:szCs w:val="32"/>
        </w:rPr>
        <w:t>第二</w:t>
      </w:r>
      <w:r w:rsidRPr="008D2935">
        <w:rPr>
          <w:rFonts w:ascii="仿宋_GB2312" w:eastAsia="仿宋_GB2312" w:hAnsi="宋体" w:hint="eastAsia"/>
          <w:bCs/>
          <w:sz w:val="32"/>
          <w:szCs w:val="32"/>
        </w:rPr>
        <w:t>党支部</w:t>
      </w:r>
    </w:p>
    <w:p w:rsidR="003F4AF9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 w:rsidRPr="008D2935">
        <w:rPr>
          <w:rFonts w:ascii="仿宋_GB2312" w:eastAsia="仿宋_GB2312" w:hAnsi="宋体" w:hint="eastAsia"/>
          <w:bCs/>
          <w:sz w:val="32"/>
          <w:szCs w:val="32"/>
        </w:rPr>
        <w:t>智能所</w:t>
      </w:r>
      <w:r w:rsidRPr="00913C94">
        <w:rPr>
          <w:rFonts w:ascii="仿宋_GB2312" w:eastAsia="仿宋_GB2312" w:hAnsi="宋体" w:hint="eastAsia"/>
          <w:bCs/>
          <w:sz w:val="32"/>
          <w:szCs w:val="32"/>
        </w:rPr>
        <w:t>第八</w:t>
      </w:r>
      <w:r w:rsidRPr="008D2935">
        <w:rPr>
          <w:rFonts w:ascii="仿宋_GB2312" w:eastAsia="仿宋_GB2312" w:hAnsi="宋体" w:hint="eastAsia"/>
          <w:bCs/>
          <w:sz w:val="32"/>
          <w:szCs w:val="32"/>
        </w:rPr>
        <w:t>党支部</w:t>
      </w:r>
    </w:p>
    <w:p w:rsidR="003F4AF9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强磁场科学中心</w:t>
      </w:r>
      <w:r w:rsidRPr="00913C94">
        <w:rPr>
          <w:rFonts w:ascii="仿宋_GB2312" w:eastAsia="仿宋_GB2312" w:hAnsi="宋体" w:hint="eastAsia"/>
          <w:bCs/>
          <w:sz w:val="32"/>
          <w:szCs w:val="32"/>
        </w:rPr>
        <w:t>第二</w:t>
      </w:r>
      <w:r>
        <w:rPr>
          <w:rFonts w:ascii="仿宋_GB2312" w:eastAsia="仿宋_GB2312" w:hAnsi="宋体" w:hint="eastAsia"/>
          <w:bCs/>
          <w:sz w:val="32"/>
          <w:szCs w:val="32"/>
        </w:rPr>
        <w:t>党支部</w:t>
      </w:r>
    </w:p>
    <w:p w:rsidR="003F4AF9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技术生物所</w:t>
      </w:r>
      <w:r w:rsidRPr="00913C94">
        <w:rPr>
          <w:rFonts w:ascii="仿宋_GB2312" w:eastAsia="仿宋_GB2312" w:hAnsi="宋体" w:hint="eastAsia"/>
          <w:bCs/>
          <w:sz w:val="32"/>
          <w:szCs w:val="32"/>
        </w:rPr>
        <w:t>第二党支部</w:t>
      </w:r>
    </w:p>
    <w:p w:rsidR="003F4AF9" w:rsidRPr="006D6E56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医学物理中心</w:t>
      </w:r>
      <w:r w:rsidRPr="00913C94">
        <w:rPr>
          <w:rFonts w:ascii="仿宋_GB2312" w:eastAsia="仿宋_GB2312" w:hAnsi="宋体" w:hint="eastAsia"/>
          <w:bCs/>
          <w:sz w:val="32"/>
          <w:szCs w:val="32"/>
        </w:rPr>
        <w:t>第二</w:t>
      </w:r>
      <w:r w:rsidRPr="008D2935">
        <w:rPr>
          <w:rFonts w:ascii="仿宋_GB2312" w:eastAsia="仿宋_GB2312" w:hAnsi="宋体" w:hint="eastAsia"/>
          <w:bCs/>
          <w:sz w:val="32"/>
          <w:szCs w:val="32"/>
        </w:rPr>
        <w:t>党支部</w:t>
      </w:r>
    </w:p>
    <w:p w:rsidR="003F4AF9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核能安全所</w:t>
      </w:r>
      <w:r w:rsidRPr="00913C94">
        <w:rPr>
          <w:rFonts w:ascii="仿宋_GB2312" w:eastAsia="仿宋_GB2312" w:hAnsi="宋体" w:hint="eastAsia"/>
          <w:bCs/>
          <w:sz w:val="32"/>
          <w:szCs w:val="32"/>
        </w:rPr>
        <w:t>第三</w:t>
      </w:r>
      <w:r>
        <w:rPr>
          <w:rFonts w:ascii="仿宋_GB2312" w:eastAsia="仿宋_GB2312" w:hAnsi="宋体" w:hint="eastAsia"/>
          <w:bCs/>
          <w:sz w:val="32"/>
          <w:szCs w:val="32"/>
        </w:rPr>
        <w:t>党支部</w:t>
      </w:r>
    </w:p>
    <w:p w:rsidR="003F4AF9" w:rsidRPr="00913C94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应用技术所</w:t>
      </w:r>
      <w:r w:rsidRPr="00913C94">
        <w:rPr>
          <w:rFonts w:ascii="仿宋_GB2312" w:eastAsia="仿宋_GB2312" w:hAnsi="宋体" w:hint="eastAsia"/>
          <w:bCs/>
          <w:sz w:val="32"/>
          <w:szCs w:val="32"/>
        </w:rPr>
        <w:t>光电子中心党支部</w:t>
      </w:r>
    </w:p>
    <w:p w:rsidR="003F4AF9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 w:rsidRPr="008D2935">
        <w:rPr>
          <w:rFonts w:ascii="仿宋_GB2312" w:eastAsia="仿宋_GB2312" w:hAnsi="宋体" w:hint="eastAsia"/>
          <w:bCs/>
          <w:sz w:val="32"/>
          <w:szCs w:val="32"/>
        </w:rPr>
        <w:t>研究院机关</w:t>
      </w:r>
      <w:r w:rsidRPr="00913C94">
        <w:rPr>
          <w:rFonts w:ascii="仿宋_GB2312" w:eastAsia="仿宋_GB2312" w:hAnsi="宋体" w:hint="eastAsia"/>
          <w:bCs/>
          <w:sz w:val="32"/>
          <w:szCs w:val="32"/>
        </w:rPr>
        <w:t>第二党支部</w:t>
      </w:r>
    </w:p>
    <w:p w:rsidR="003F4AF9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 w:rsidRPr="008D2935">
        <w:rPr>
          <w:rFonts w:ascii="仿宋_GB2312" w:eastAsia="仿宋_GB2312" w:hAnsi="宋体" w:hint="eastAsia"/>
          <w:bCs/>
          <w:sz w:val="32"/>
          <w:szCs w:val="32"/>
        </w:rPr>
        <w:t>科学岛服务中心</w:t>
      </w:r>
      <w:r w:rsidRPr="00913C94">
        <w:rPr>
          <w:rFonts w:ascii="仿宋_GB2312" w:eastAsia="仿宋_GB2312" w:hAnsi="宋体" w:hint="eastAsia"/>
          <w:bCs/>
          <w:sz w:val="32"/>
          <w:szCs w:val="32"/>
        </w:rPr>
        <w:t>第二</w:t>
      </w:r>
      <w:r w:rsidRPr="008D2935">
        <w:rPr>
          <w:rFonts w:ascii="仿宋_GB2312" w:eastAsia="仿宋_GB2312" w:hAnsi="宋体" w:hint="eastAsia"/>
          <w:bCs/>
          <w:sz w:val="32"/>
          <w:szCs w:val="32"/>
        </w:rPr>
        <w:t>党支部</w:t>
      </w:r>
    </w:p>
    <w:p w:rsidR="003F4AF9" w:rsidRPr="00913C94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 w:rsidRPr="008D2935">
        <w:rPr>
          <w:rFonts w:ascii="仿宋_GB2312" w:eastAsia="仿宋_GB2312" w:hAnsi="宋体" w:hint="eastAsia"/>
          <w:bCs/>
          <w:sz w:val="32"/>
          <w:szCs w:val="32"/>
        </w:rPr>
        <w:t>研究生</w:t>
      </w:r>
      <w:r w:rsidRPr="00913C94">
        <w:rPr>
          <w:rFonts w:ascii="仿宋_GB2312" w:eastAsia="仿宋_GB2312" w:hAnsi="宋体" w:hint="eastAsia"/>
          <w:bCs/>
          <w:sz w:val="32"/>
          <w:szCs w:val="32"/>
        </w:rPr>
        <w:t>安光所第一党支部</w:t>
      </w:r>
    </w:p>
    <w:p w:rsidR="003F4AF9" w:rsidRPr="000A04A0" w:rsidRDefault="003F4AF9" w:rsidP="000008A7">
      <w:pPr>
        <w:spacing w:line="560" w:lineRule="exact"/>
        <w:ind w:firstLineChars="200" w:firstLine="31680"/>
        <w:jc w:val="left"/>
        <w:rPr>
          <w:rFonts w:ascii="仿宋_GB2312" w:eastAsia="仿宋_GB2312" w:hAnsi="宋体"/>
          <w:bCs/>
          <w:sz w:val="32"/>
          <w:szCs w:val="32"/>
        </w:rPr>
      </w:pPr>
      <w:r w:rsidRPr="000A04A0">
        <w:rPr>
          <w:rFonts w:ascii="仿宋_GB2312" w:eastAsia="仿宋_GB2312" w:hAnsi="宋体" w:hint="eastAsia"/>
          <w:bCs/>
          <w:sz w:val="32"/>
          <w:szCs w:val="32"/>
        </w:rPr>
        <w:t>离退休科学家园第二党支部</w:t>
      </w:r>
    </w:p>
    <w:p w:rsidR="003F4AF9" w:rsidRPr="00B6183D" w:rsidRDefault="003F4AF9" w:rsidP="000008A7">
      <w:pPr>
        <w:spacing w:line="560" w:lineRule="exact"/>
        <w:ind w:leftChars="299" w:left="31680"/>
        <w:jc w:val="left"/>
        <w:rPr>
          <w:rFonts w:ascii="黑体" w:eastAsia="黑体" w:hAnsi="黑体"/>
          <w:bCs/>
          <w:sz w:val="32"/>
          <w:szCs w:val="32"/>
        </w:rPr>
      </w:pPr>
      <w:r w:rsidRPr="00B6183D">
        <w:rPr>
          <w:rFonts w:ascii="黑体" w:eastAsia="黑体" w:hAnsi="黑体" w:hint="eastAsia"/>
          <w:bCs/>
          <w:sz w:val="32"/>
          <w:szCs w:val="32"/>
        </w:rPr>
        <w:t>二、优秀</w:t>
      </w:r>
      <w:r>
        <w:rPr>
          <w:rFonts w:ascii="黑体" w:eastAsia="黑体" w:hAnsi="黑体" w:hint="eastAsia"/>
          <w:bCs/>
          <w:sz w:val="32"/>
          <w:szCs w:val="32"/>
        </w:rPr>
        <w:t>共产</w:t>
      </w:r>
      <w:r w:rsidRPr="00B6183D">
        <w:rPr>
          <w:rFonts w:ascii="黑体" w:eastAsia="黑体" w:hAnsi="黑体" w:hint="eastAsia"/>
          <w:bCs/>
          <w:sz w:val="32"/>
          <w:szCs w:val="32"/>
        </w:rPr>
        <w:t>党员</w:t>
      </w:r>
      <w:r>
        <w:rPr>
          <w:rFonts w:ascii="黑体" w:eastAsia="黑体" w:hAnsi="黑体" w:hint="eastAsia"/>
          <w:bCs/>
          <w:sz w:val="32"/>
          <w:szCs w:val="32"/>
        </w:rPr>
        <w:t>（</w:t>
      </w:r>
      <w:r>
        <w:rPr>
          <w:rFonts w:ascii="黑体" w:eastAsia="黑体" w:hAnsi="黑体"/>
          <w:bCs/>
          <w:sz w:val="32"/>
          <w:szCs w:val="32"/>
        </w:rPr>
        <w:t>48</w:t>
      </w:r>
      <w:r>
        <w:rPr>
          <w:rFonts w:ascii="黑体" w:eastAsia="黑体" w:hAnsi="黑体" w:hint="eastAsia"/>
          <w:bCs/>
          <w:sz w:val="32"/>
          <w:szCs w:val="32"/>
        </w:rPr>
        <w:t>名）</w:t>
      </w:r>
    </w:p>
    <w:p w:rsidR="003F4AF9" w:rsidRDefault="003F4AF9" w:rsidP="000A04A0">
      <w:pPr>
        <w:rPr>
          <w:rFonts w:ascii="仿宋_GB2312" w:eastAsia="仿宋_GB2312" w:hAnsi="宋体"/>
          <w:bCs/>
          <w:sz w:val="32"/>
          <w:szCs w:val="32"/>
        </w:rPr>
      </w:pPr>
      <w:r w:rsidRPr="00E51EEA">
        <w:rPr>
          <w:rFonts w:ascii="仿宋_GB2312" w:eastAsia="仿宋_GB2312" w:hAnsi="宋体" w:hint="eastAsia"/>
          <w:bCs/>
          <w:sz w:val="32"/>
          <w:szCs w:val="32"/>
        </w:rPr>
        <w:t>杜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洋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李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昂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门承智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王海涛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张黎明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朱公栋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陈建林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</w:p>
    <w:p w:rsidR="003F4AF9" w:rsidRDefault="003F4AF9" w:rsidP="000A04A0">
      <w:pPr>
        <w:rPr>
          <w:rFonts w:ascii="仿宋_GB2312" w:eastAsia="仿宋_GB2312" w:hAnsi="宋体"/>
          <w:bCs/>
          <w:sz w:val="32"/>
          <w:szCs w:val="32"/>
        </w:rPr>
      </w:pPr>
      <w:r w:rsidRPr="00E51EEA">
        <w:rPr>
          <w:rFonts w:ascii="仿宋_GB2312" w:eastAsia="仿宋_GB2312" w:hAnsi="宋体" w:hint="eastAsia"/>
          <w:bCs/>
          <w:sz w:val="32"/>
          <w:szCs w:val="32"/>
        </w:rPr>
        <w:t>龚先祖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金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环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刘小刚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汪明付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温新杰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吴友国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尹红星</w:t>
      </w:r>
    </w:p>
    <w:p w:rsidR="003F4AF9" w:rsidRDefault="003F4AF9" w:rsidP="000A04A0">
      <w:pPr>
        <w:rPr>
          <w:rFonts w:ascii="仿宋_GB2312" w:eastAsia="仿宋_GB2312" w:hAnsi="宋体"/>
          <w:bCs/>
          <w:sz w:val="32"/>
          <w:szCs w:val="32"/>
        </w:rPr>
      </w:pPr>
      <w:r w:rsidRPr="00E51EEA">
        <w:rPr>
          <w:rFonts w:ascii="仿宋_GB2312" w:eastAsia="仿宋_GB2312" w:hAnsi="宋体" w:hint="eastAsia"/>
          <w:bCs/>
          <w:sz w:val="32"/>
          <w:szCs w:val="32"/>
        </w:rPr>
        <w:t>赵远哲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刘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sz w:val="32"/>
          <w:szCs w:val="32"/>
        </w:rPr>
        <w:t>毛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段国韬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唐祥虎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王锡周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王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慧</w:t>
      </w:r>
      <w:r>
        <w:rPr>
          <w:rFonts w:ascii="仿宋_GB2312" w:eastAsia="仿宋_GB2312" w:hAnsi="宋体"/>
          <w:bCs/>
          <w:sz w:val="32"/>
          <w:szCs w:val="32"/>
        </w:rPr>
        <w:t xml:space="preserve"> 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陈永飞</w:t>
      </w:r>
    </w:p>
    <w:p w:rsidR="003F4AF9" w:rsidRDefault="003F4AF9" w:rsidP="000A04A0">
      <w:pPr>
        <w:rPr>
          <w:rFonts w:ascii="仿宋_GB2312" w:eastAsia="仿宋_GB2312" w:hAnsi="宋体"/>
          <w:bCs/>
          <w:sz w:val="32"/>
          <w:szCs w:val="32"/>
        </w:rPr>
      </w:pPr>
      <w:r w:rsidRPr="00E51EEA">
        <w:rPr>
          <w:rFonts w:ascii="仿宋_GB2312" w:eastAsia="仿宋_GB2312" w:hAnsi="宋体" w:hint="eastAsia"/>
          <w:bCs/>
          <w:sz w:val="32"/>
          <w:szCs w:val="32"/>
        </w:rPr>
        <w:t>孟秋敏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柯志刚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陈海霞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于海武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陈庭新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徐满林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郝丽娟</w:t>
      </w:r>
    </w:p>
    <w:p w:rsidR="003F4AF9" w:rsidRDefault="003F4AF9" w:rsidP="000A04A0">
      <w:pPr>
        <w:rPr>
          <w:rFonts w:ascii="仿宋_GB2312" w:eastAsia="仿宋_GB2312" w:hAnsi="宋体"/>
          <w:bCs/>
          <w:sz w:val="32"/>
          <w:szCs w:val="32"/>
        </w:rPr>
      </w:pPr>
      <w:r w:rsidRPr="00E51EEA">
        <w:rPr>
          <w:rFonts w:ascii="仿宋_GB2312" w:eastAsia="仿宋_GB2312" w:hAnsi="宋体" w:hint="eastAsia"/>
          <w:bCs/>
          <w:sz w:val="32"/>
          <w:szCs w:val="32"/>
        </w:rPr>
        <w:t>王永亮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刘春艳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刘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艳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张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sz w:val="32"/>
          <w:szCs w:val="32"/>
        </w:rPr>
        <w:t>捷</w:t>
      </w:r>
      <w:r>
        <w:rPr>
          <w:rFonts w:ascii="仿宋_GB2312" w:eastAsia="仿宋_GB2312" w:hAnsi="宋体"/>
          <w:bCs/>
          <w:sz w:val="32"/>
          <w:szCs w:val="32"/>
        </w:rPr>
        <w:t xml:space="preserve"> 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范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峰</w:t>
      </w:r>
      <w:r>
        <w:rPr>
          <w:rFonts w:ascii="仿宋_GB2312" w:eastAsia="仿宋_GB2312" w:hAnsi="宋体"/>
          <w:bCs/>
          <w:sz w:val="32"/>
          <w:szCs w:val="32"/>
        </w:rPr>
        <w:t xml:space="preserve"> 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甘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璐</w:t>
      </w:r>
      <w:r>
        <w:rPr>
          <w:rFonts w:ascii="仿宋_GB2312" w:eastAsia="仿宋_GB2312" w:hAnsi="宋体"/>
          <w:bCs/>
          <w:sz w:val="32"/>
          <w:szCs w:val="32"/>
        </w:rPr>
        <w:t xml:space="preserve"> 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沈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杰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</w:p>
    <w:p w:rsidR="003F4AF9" w:rsidRDefault="003F4AF9" w:rsidP="000A04A0">
      <w:pPr>
        <w:rPr>
          <w:rFonts w:ascii="仿宋_GB2312" w:eastAsia="仿宋_GB2312" w:hAnsi="宋体"/>
          <w:bCs/>
          <w:sz w:val="32"/>
          <w:szCs w:val="32"/>
        </w:rPr>
      </w:pPr>
      <w:r w:rsidRPr="00E51EEA">
        <w:rPr>
          <w:rFonts w:ascii="仿宋_GB2312" w:eastAsia="仿宋_GB2312" w:hAnsi="宋体" w:hint="eastAsia"/>
          <w:bCs/>
          <w:sz w:val="32"/>
          <w:szCs w:val="32"/>
        </w:rPr>
        <w:t>阎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庆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邢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芬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张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铄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张远文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孙东平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仇茹嘉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陆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阳</w:t>
      </w:r>
    </w:p>
    <w:p w:rsidR="003F4AF9" w:rsidRDefault="003F4AF9" w:rsidP="000A04A0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姜燕华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sz w:val="32"/>
          <w:szCs w:val="32"/>
        </w:rPr>
        <w:t>孙家泰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sz w:val="32"/>
          <w:szCs w:val="32"/>
        </w:rPr>
        <w:t>张斯贤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sz w:val="32"/>
          <w:szCs w:val="32"/>
        </w:rPr>
        <w:t>吴献龙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王碧君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</w:rPr>
        <w:t>袁全银</w:t>
      </w:r>
    </w:p>
    <w:p w:rsidR="003F4AF9" w:rsidRDefault="003F4AF9" w:rsidP="000A04A0">
      <w:pPr>
        <w:numPr>
          <w:ilvl w:val="0"/>
          <w:numId w:val="1"/>
        </w:numPr>
        <w:rPr>
          <w:rFonts w:ascii="黑体" w:eastAsia="黑体" w:hAnsi="黑体"/>
          <w:bCs/>
          <w:sz w:val="32"/>
          <w:szCs w:val="32"/>
        </w:rPr>
      </w:pPr>
      <w:r w:rsidRPr="00E51EEA">
        <w:rPr>
          <w:rFonts w:ascii="黑体" w:eastAsia="黑体" w:hAnsi="黑体" w:hint="eastAsia"/>
          <w:bCs/>
          <w:sz w:val="32"/>
          <w:szCs w:val="32"/>
        </w:rPr>
        <w:t>优秀党务工作者</w:t>
      </w:r>
      <w:r>
        <w:rPr>
          <w:rFonts w:ascii="黑体" w:eastAsia="黑体" w:hAnsi="黑体"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Cs/>
          <w:sz w:val="32"/>
          <w:szCs w:val="32"/>
        </w:rPr>
        <w:t>（</w:t>
      </w:r>
      <w:r>
        <w:rPr>
          <w:rFonts w:ascii="黑体" w:eastAsia="黑体" w:hAnsi="黑体"/>
          <w:bCs/>
          <w:sz w:val="32"/>
          <w:szCs w:val="32"/>
        </w:rPr>
        <w:t>13</w:t>
      </w:r>
      <w:r>
        <w:rPr>
          <w:rFonts w:ascii="黑体" w:eastAsia="黑体" w:hAnsi="黑体" w:hint="eastAsia"/>
          <w:bCs/>
          <w:sz w:val="32"/>
          <w:szCs w:val="32"/>
        </w:rPr>
        <w:t>名）</w:t>
      </w:r>
    </w:p>
    <w:p w:rsidR="003F4AF9" w:rsidRDefault="003F4AF9" w:rsidP="000A04A0">
      <w:pPr>
        <w:rPr>
          <w:rFonts w:ascii="仿宋_GB2312" w:eastAsia="仿宋_GB2312" w:hAnsi="宋体"/>
          <w:bCs/>
          <w:sz w:val="32"/>
          <w:szCs w:val="32"/>
        </w:rPr>
      </w:pPr>
      <w:r w:rsidRPr="00E51EEA">
        <w:rPr>
          <w:rFonts w:ascii="仿宋_GB2312" w:eastAsia="仿宋_GB2312" w:hAnsi="宋体" w:hint="eastAsia"/>
          <w:bCs/>
          <w:sz w:val="32"/>
          <w:szCs w:val="32"/>
        </w:rPr>
        <w:t>王鸿梅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张庆礼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黄懿</w:t>
      </w:r>
      <w:r>
        <w:rPr>
          <w:rFonts w:ascii="宋体" w:hAnsi="宋体" w:cs="宋体" w:hint="eastAsia"/>
          <w:bCs/>
          <w:sz w:val="32"/>
          <w:szCs w:val="32"/>
        </w:rPr>
        <w:t>贇</w:t>
      </w:r>
      <w:r>
        <w:rPr>
          <w:rFonts w:ascii="宋体" w:hAnsi="宋体" w:cs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吴杰峰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滕雪梅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宋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宁</w:t>
      </w:r>
      <w:r>
        <w:rPr>
          <w:rFonts w:ascii="仿宋_GB2312" w:eastAsia="仿宋_GB2312" w:hAnsi="宋体"/>
          <w:bCs/>
          <w:sz w:val="32"/>
          <w:szCs w:val="32"/>
        </w:rPr>
        <w:t xml:space="preserve"> 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周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涛</w:t>
      </w:r>
    </w:p>
    <w:p w:rsidR="003F4AF9" w:rsidRPr="00E51EEA" w:rsidRDefault="003F4AF9" w:rsidP="000A04A0">
      <w:pPr>
        <w:rPr>
          <w:rFonts w:ascii="仿宋_GB2312" w:eastAsia="仿宋_GB2312" w:hAnsi="宋体"/>
          <w:bCs/>
          <w:sz w:val="32"/>
          <w:szCs w:val="32"/>
        </w:rPr>
      </w:pPr>
      <w:r w:rsidRPr="00E51EEA">
        <w:rPr>
          <w:rFonts w:ascii="仿宋_GB2312" w:eastAsia="仿宋_GB2312" w:hAnsi="宋体" w:hint="eastAsia"/>
          <w:bCs/>
          <w:sz w:val="32"/>
          <w:szCs w:val="32"/>
        </w:rPr>
        <w:t>赵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琦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张艳丽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翟向伟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候华毅</w:t>
      </w:r>
      <w:r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房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E51EEA">
        <w:rPr>
          <w:rFonts w:ascii="仿宋_GB2312" w:eastAsia="仿宋_GB2312" w:hAnsi="宋体" w:hint="eastAsia"/>
          <w:bCs/>
          <w:sz w:val="32"/>
          <w:szCs w:val="32"/>
        </w:rPr>
        <w:t>震</w:t>
      </w:r>
      <w:r>
        <w:rPr>
          <w:rFonts w:ascii="仿宋_GB2312" w:eastAsia="仿宋_GB2312" w:hAnsi="宋体"/>
          <w:bCs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bCs/>
          <w:sz w:val="32"/>
          <w:szCs w:val="32"/>
        </w:rPr>
        <w:t>陈有必</w:t>
      </w:r>
    </w:p>
    <w:p w:rsidR="003F4AF9" w:rsidRDefault="003F4AF9" w:rsidP="008C110F">
      <w:pPr>
        <w:spacing w:line="560" w:lineRule="exact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9B1ABF">
        <w:rPr>
          <w:rFonts w:ascii="仿宋_GB2312" w:eastAsia="仿宋_GB2312" w:hAnsi="宋体" w:hint="eastAsia"/>
          <w:bCs/>
          <w:sz w:val="32"/>
          <w:szCs w:val="32"/>
        </w:rPr>
        <w:t>希望受表彰的先进党支部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Pr="009B1ABF">
        <w:rPr>
          <w:rFonts w:ascii="仿宋_GB2312" w:eastAsia="仿宋_GB2312" w:hAnsi="宋体" w:hint="eastAsia"/>
          <w:bCs/>
          <w:sz w:val="32"/>
          <w:szCs w:val="32"/>
        </w:rPr>
        <w:t>优秀共产党员</w:t>
      </w:r>
      <w:r>
        <w:rPr>
          <w:rFonts w:ascii="仿宋_GB2312" w:eastAsia="仿宋_GB2312" w:hAnsi="宋体" w:hint="eastAsia"/>
          <w:bCs/>
          <w:sz w:val="32"/>
          <w:szCs w:val="32"/>
        </w:rPr>
        <w:t>和优秀党务工作者，珍惜荣誉，戒骄戒躁，在各自的工作岗位上再接再厉，争取新的作为，创造新的业绩。研究院各级党组织和全体共产党员要以先进为楷模，以典型为榜样，在组织实施合肥研究院“一三五”战略规划中建功立业，</w:t>
      </w:r>
      <w:r w:rsidRPr="00B6183D">
        <w:rPr>
          <w:rFonts w:ascii="仿宋_GB2312" w:eastAsia="仿宋_GB2312" w:hint="eastAsia"/>
          <w:sz w:val="32"/>
          <w:szCs w:val="32"/>
        </w:rPr>
        <w:t>为把研究院建设成为</w:t>
      </w:r>
      <w:r>
        <w:rPr>
          <w:rFonts w:ascii="仿宋_GB2312" w:eastAsia="仿宋_GB2312" w:hint="eastAsia"/>
          <w:sz w:val="32"/>
          <w:szCs w:val="32"/>
        </w:rPr>
        <w:t>国际一流的研究机构而</w:t>
      </w:r>
      <w:r w:rsidRPr="00B6183D">
        <w:rPr>
          <w:rFonts w:ascii="仿宋_GB2312" w:eastAsia="仿宋_GB2312" w:hint="eastAsia"/>
          <w:sz w:val="32"/>
          <w:szCs w:val="32"/>
        </w:rPr>
        <w:t>努力奋斗！</w:t>
      </w:r>
    </w:p>
    <w:bookmarkEnd w:id="0"/>
    <w:p w:rsidR="003F4AF9" w:rsidRDefault="003F4AF9" w:rsidP="004257BB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bCs/>
          <w:sz w:val="32"/>
          <w:szCs w:val="32"/>
        </w:rPr>
        <w:t>中共中科院合肥研究院委员会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bookmarkStart w:id="1" w:name="archiveTime"/>
      <w:r>
        <w:rPr>
          <w:rFonts w:ascii="仿宋_GB2312" w:eastAsia="仿宋_GB2312"/>
          <w:bCs/>
          <w:sz w:val="32"/>
          <w:szCs w:val="32"/>
        </w:rPr>
        <w:t xml:space="preserve">                           </w:t>
      </w:r>
      <w:bookmarkEnd w:id="1"/>
    </w:p>
    <w:p w:rsidR="003F4AF9" w:rsidRPr="004257BB" w:rsidRDefault="003F4AF9" w:rsidP="000008A7">
      <w:pPr>
        <w:ind w:firstLineChars="88" w:firstLine="31680"/>
        <w:jc w:val="left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                      </w:t>
      </w:r>
      <w:r w:rsidRPr="004257BB"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/>
          <w:bCs/>
          <w:sz w:val="32"/>
          <w:szCs w:val="32"/>
        </w:rPr>
        <w:t xml:space="preserve">    </w:t>
      </w:r>
      <w:r w:rsidRPr="004257BB">
        <w:rPr>
          <w:rFonts w:ascii="仿宋_GB2312" w:eastAsia="仿宋_GB2312"/>
          <w:bCs/>
          <w:sz w:val="32"/>
          <w:szCs w:val="32"/>
        </w:rPr>
        <w:t>201</w:t>
      </w:r>
      <w:r>
        <w:rPr>
          <w:rFonts w:ascii="仿宋_GB2312" w:eastAsia="仿宋_GB2312"/>
          <w:bCs/>
          <w:sz w:val="32"/>
          <w:szCs w:val="32"/>
        </w:rPr>
        <w:t>6</w:t>
      </w:r>
      <w:r w:rsidRPr="004257BB">
        <w:rPr>
          <w:rFonts w:ascii="仿宋_GB2312" w:eastAsia="仿宋_GB2312" w:hint="eastAsia"/>
          <w:bCs/>
          <w:sz w:val="32"/>
          <w:szCs w:val="32"/>
        </w:rPr>
        <w:t>年</w:t>
      </w:r>
      <w:r w:rsidRPr="004257BB">
        <w:rPr>
          <w:rFonts w:ascii="仿宋_GB2312" w:eastAsia="仿宋_GB2312"/>
          <w:bCs/>
          <w:sz w:val="32"/>
          <w:szCs w:val="32"/>
        </w:rPr>
        <w:t>6</w:t>
      </w:r>
      <w:r w:rsidRPr="004257BB"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>28</w:t>
      </w:r>
      <w:r w:rsidRPr="004257BB">
        <w:rPr>
          <w:rFonts w:ascii="仿宋_GB2312" w:eastAsia="仿宋_GB2312" w:hint="eastAsia"/>
          <w:bCs/>
          <w:sz w:val="32"/>
          <w:szCs w:val="32"/>
        </w:rPr>
        <w:t>日</w:t>
      </w:r>
    </w:p>
    <w:p w:rsidR="003F4AF9" w:rsidRDefault="003F4AF9"/>
    <w:sectPr w:rsidR="003F4AF9" w:rsidSect="00802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F9" w:rsidRDefault="003F4AF9" w:rsidP="004257BB">
      <w:r>
        <w:separator/>
      </w:r>
    </w:p>
  </w:endnote>
  <w:endnote w:type="continuationSeparator" w:id="0">
    <w:p w:rsidR="003F4AF9" w:rsidRDefault="003F4AF9" w:rsidP="0042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F9" w:rsidRDefault="003F4A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F9" w:rsidRDefault="003F4A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F9" w:rsidRDefault="003F4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F9" w:rsidRDefault="003F4AF9" w:rsidP="004257BB">
      <w:r>
        <w:separator/>
      </w:r>
    </w:p>
  </w:footnote>
  <w:footnote w:type="continuationSeparator" w:id="0">
    <w:p w:rsidR="003F4AF9" w:rsidRDefault="003F4AF9" w:rsidP="00425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F9" w:rsidRDefault="003F4A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F9" w:rsidRDefault="003F4AF9" w:rsidP="000A04A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F9" w:rsidRDefault="003F4A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0C85"/>
    <w:multiLevelType w:val="hybridMultilevel"/>
    <w:tmpl w:val="E45AFF96"/>
    <w:lvl w:ilvl="0" w:tplc="432C3A7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75E47E1D"/>
    <w:multiLevelType w:val="hybridMultilevel"/>
    <w:tmpl w:val="2E84F19C"/>
    <w:lvl w:ilvl="0" w:tplc="7F52CB06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E0E"/>
    <w:rsid w:val="000008A7"/>
    <w:rsid w:val="0000144C"/>
    <w:rsid w:val="00003A61"/>
    <w:rsid w:val="000051C5"/>
    <w:rsid w:val="0000568A"/>
    <w:rsid w:val="00006FD3"/>
    <w:rsid w:val="00007BA5"/>
    <w:rsid w:val="00010052"/>
    <w:rsid w:val="000103DF"/>
    <w:rsid w:val="00010D81"/>
    <w:rsid w:val="00015C9C"/>
    <w:rsid w:val="000165DD"/>
    <w:rsid w:val="000173FC"/>
    <w:rsid w:val="000200CB"/>
    <w:rsid w:val="0002350E"/>
    <w:rsid w:val="0002457A"/>
    <w:rsid w:val="00024C9A"/>
    <w:rsid w:val="00025FFC"/>
    <w:rsid w:val="00031CAB"/>
    <w:rsid w:val="0003380E"/>
    <w:rsid w:val="000338C8"/>
    <w:rsid w:val="00033DCB"/>
    <w:rsid w:val="00034057"/>
    <w:rsid w:val="00034610"/>
    <w:rsid w:val="00035623"/>
    <w:rsid w:val="000366A0"/>
    <w:rsid w:val="00037494"/>
    <w:rsid w:val="00037D26"/>
    <w:rsid w:val="0004010D"/>
    <w:rsid w:val="00041079"/>
    <w:rsid w:val="000419EB"/>
    <w:rsid w:val="00042321"/>
    <w:rsid w:val="000423CD"/>
    <w:rsid w:val="0004261E"/>
    <w:rsid w:val="00044C65"/>
    <w:rsid w:val="00045775"/>
    <w:rsid w:val="00047C47"/>
    <w:rsid w:val="00047F2C"/>
    <w:rsid w:val="0005032D"/>
    <w:rsid w:val="00051F79"/>
    <w:rsid w:val="00052ECF"/>
    <w:rsid w:val="00053CD8"/>
    <w:rsid w:val="00055D21"/>
    <w:rsid w:val="000569AF"/>
    <w:rsid w:val="00056DD8"/>
    <w:rsid w:val="00060387"/>
    <w:rsid w:val="00060651"/>
    <w:rsid w:val="00061C59"/>
    <w:rsid w:val="00062864"/>
    <w:rsid w:val="00063A84"/>
    <w:rsid w:val="000645BF"/>
    <w:rsid w:val="00065427"/>
    <w:rsid w:val="0006622E"/>
    <w:rsid w:val="000669B4"/>
    <w:rsid w:val="000672BA"/>
    <w:rsid w:val="00067D41"/>
    <w:rsid w:val="00072D24"/>
    <w:rsid w:val="00074209"/>
    <w:rsid w:val="000746A1"/>
    <w:rsid w:val="00075342"/>
    <w:rsid w:val="0007701D"/>
    <w:rsid w:val="00080EE3"/>
    <w:rsid w:val="000824A9"/>
    <w:rsid w:val="000839ED"/>
    <w:rsid w:val="00085D9B"/>
    <w:rsid w:val="000861E3"/>
    <w:rsid w:val="00087348"/>
    <w:rsid w:val="000906CE"/>
    <w:rsid w:val="0009102E"/>
    <w:rsid w:val="00091A0D"/>
    <w:rsid w:val="00092092"/>
    <w:rsid w:val="00094030"/>
    <w:rsid w:val="000943B4"/>
    <w:rsid w:val="00094EFB"/>
    <w:rsid w:val="0009587C"/>
    <w:rsid w:val="00096094"/>
    <w:rsid w:val="000A04A0"/>
    <w:rsid w:val="000A0AE3"/>
    <w:rsid w:val="000A102D"/>
    <w:rsid w:val="000A1D7B"/>
    <w:rsid w:val="000A2264"/>
    <w:rsid w:val="000A3B48"/>
    <w:rsid w:val="000A61FA"/>
    <w:rsid w:val="000A6C62"/>
    <w:rsid w:val="000A7A0A"/>
    <w:rsid w:val="000A7AF4"/>
    <w:rsid w:val="000B0AA9"/>
    <w:rsid w:val="000B2237"/>
    <w:rsid w:val="000B2966"/>
    <w:rsid w:val="000B4F4C"/>
    <w:rsid w:val="000B4F8F"/>
    <w:rsid w:val="000B5666"/>
    <w:rsid w:val="000B57C4"/>
    <w:rsid w:val="000B5CB6"/>
    <w:rsid w:val="000B648A"/>
    <w:rsid w:val="000C220A"/>
    <w:rsid w:val="000C2770"/>
    <w:rsid w:val="000C289F"/>
    <w:rsid w:val="000C57F6"/>
    <w:rsid w:val="000C6ED7"/>
    <w:rsid w:val="000C71BA"/>
    <w:rsid w:val="000D0F40"/>
    <w:rsid w:val="000D117C"/>
    <w:rsid w:val="000D12D7"/>
    <w:rsid w:val="000D153E"/>
    <w:rsid w:val="000D1F99"/>
    <w:rsid w:val="000D3A2E"/>
    <w:rsid w:val="000D451C"/>
    <w:rsid w:val="000D7291"/>
    <w:rsid w:val="000D7DDB"/>
    <w:rsid w:val="000E0D1A"/>
    <w:rsid w:val="000E1865"/>
    <w:rsid w:val="000E194F"/>
    <w:rsid w:val="000E220A"/>
    <w:rsid w:val="000E258F"/>
    <w:rsid w:val="000E2842"/>
    <w:rsid w:val="000E3F9D"/>
    <w:rsid w:val="000E419B"/>
    <w:rsid w:val="000E58E9"/>
    <w:rsid w:val="000E59AD"/>
    <w:rsid w:val="000E77D8"/>
    <w:rsid w:val="000F0182"/>
    <w:rsid w:val="000F1328"/>
    <w:rsid w:val="000F2FF8"/>
    <w:rsid w:val="000F325F"/>
    <w:rsid w:val="000F3592"/>
    <w:rsid w:val="000F596F"/>
    <w:rsid w:val="000F634E"/>
    <w:rsid w:val="000F740D"/>
    <w:rsid w:val="00101472"/>
    <w:rsid w:val="001017F5"/>
    <w:rsid w:val="0010254D"/>
    <w:rsid w:val="00102F2B"/>
    <w:rsid w:val="00104166"/>
    <w:rsid w:val="00104EB1"/>
    <w:rsid w:val="00105435"/>
    <w:rsid w:val="001058AF"/>
    <w:rsid w:val="001065AD"/>
    <w:rsid w:val="00110554"/>
    <w:rsid w:val="00112405"/>
    <w:rsid w:val="00112ABA"/>
    <w:rsid w:val="0011315E"/>
    <w:rsid w:val="00113222"/>
    <w:rsid w:val="00114133"/>
    <w:rsid w:val="00116670"/>
    <w:rsid w:val="00116BE9"/>
    <w:rsid w:val="00116E53"/>
    <w:rsid w:val="00117132"/>
    <w:rsid w:val="001179E9"/>
    <w:rsid w:val="00117B9E"/>
    <w:rsid w:val="001200CB"/>
    <w:rsid w:val="00121DF6"/>
    <w:rsid w:val="00122802"/>
    <w:rsid w:val="00124256"/>
    <w:rsid w:val="00125193"/>
    <w:rsid w:val="00126202"/>
    <w:rsid w:val="0012676C"/>
    <w:rsid w:val="0012691B"/>
    <w:rsid w:val="00126A29"/>
    <w:rsid w:val="001306DE"/>
    <w:rsid w:val="00130C60"/>
    <w:rsid w:val="00131CC5"/>
    <w:rsid w:val="00132440"/>
    <w:rsid w:val="00132DAA"/>
    <w:rsid w:val="001349C1"/>
    <w:rsid w:val="00135221"/>
    <w:rsid w:val="00135B0A"/>
    <w:rsid w:val="001365DD"/>
    <w:rsid w:val="00136F59"/>
    <w:rsid w:val="00137122"/>
    <w:rsid w:val="00137713"/>
    <w:rsid w:val="001378EA"/>
    <w:rsid w:val="00137AE2"/>
    <w:rsid w:val="00140A7A"/>
    <w:rsid w:val="00140DD1"/>
    <w:rsid w:val="00142444"/>
    <w:rsid w:val="00143149"/>
    <w:rsid w:val="00143B10"/>
    <w:rsid w:val="00143C7B"/>
    <w:rsid w:val="00143D2B"/>
    <w:rsid w:val="001440ED"/>
    <w:rsid w:val="001464C4"/>
    <w:rsid w:val="001516A1"/>
    <w:rsid w:val="001529D4"/>
    <w:rsid w:val="001542BF"/>
    <w:rsid w:val="00154C19"/>
    <w:rsid w:val="00154C8A"/>
    <w:rsid w:val="00154FB4"/>
    <w:rsid w:val="00162726"/>
    <w:rsid w:val="001629B0"/>
    <w:rsid w:val="00162CB6"/>
    <w:rsid w:val="00163228"/>
    <w:rsid w:val="00165279"/>
    <w:rsid w:val="001658D3"/>
    <w:rsid w:val="00166AA3"/>
    <w:rsid w:val="001674A6"/>
    <w:rsid w:val="00167C9F"/>
    <w:rsid w:val="001706FA"/>
    <w:rsid w:val="00170CB8"/>
    <w:rsid w:val="001712CA"/>
    <w:rsid w:val="0017242A"/>
    <w:rsid w:val="001724D7"/>
    <w:rsid w:val="001734D7"/>
    <w:rsid w:val="00174505"/>
    <w:rsid w:val="00175079"/>
    <w:rsid w:val="00175FE0"/>
    <w:rsid w:val="00176120"/>
    <w:rsid w:val="001764FC"/>
    <w:rsid w:val="0017702D"/>
    <w:rsid w:val="001815DF"/>
    <w:rsid w:val="001821D3"/>
    <w:rsid w:val="00182816"/>
    <w:rsid w:val="00182B00"/>
    <w:rsid w:val="00184534"/>
    <w:rsid w:val="00186603"/>
    <w:rsid w:val="00186A5E"/>
    <w:rsid w:val="00187BCE"/>
    <w:rsid w:val="00190CAE"/>
    <w:rsid w:val="00192729"/>
    <w:rsid w:val="00193FD8"/>
    <w:rsid w:val="001951E2"/>
    <w:rsid w:val="00196705"/>
    <w:rsid w:val="0019692A"/>
    <w:rsid w:val="001A05B3"/>
    <w:rsid w:val="001A07FC"/>
    <w:rsid w:val="001A1D17"/>
    <w:rsid w:val="001A22BF"/>
    <w:rsid w:val="001A2FBB"/>
    <w:rsid w:val="001A5670"/>
    <w:rsid w:val="001A7448"/>
    <w:rsid w:val="001A79D4"/>
    <w:rsid w:val="001B0198"/>
    <w:rsid w:val="001B1377"/>
    <w:rsid w:val="001B1693"/>
    <w:rsid w:val="001B23CA"/>
    <w:rsid w:val="001B2D1C"/>
    <w:rsid w:val="001B2FE2"/>
    <w:rsid w:val="001B33A3"/>
    <w:rsid w:val="001B494F"/>
    <w:rsid w:val="001B4986"/>
    <w:rsid w:val="001B4A20"/>
    <w:rsid w:val="001B4BB0"/>
    <w:rsid w:val="001B752F"/>
    <w:rsid w:val="001C0896"/>
    <w:rsid w:val="001C17D7"/>
    <w:rsid w:val="001C2D05"/>
    <w:rsid w:val="001C2DCE"/>
    <w:rsid w:val="001C31F0"/>
    <w:rsid w:val="001C33FF"/>
    <w:rsid w:val="001C3A28"/>
    <w:rsid w:val="001C4917"/>
    <w:rsid w:val="001C5AEF"/>
    <w:rsid w:val="001C6304"/>
    <w:rsid w:val="001C6340"/>
    <w:rsid w:val="001C737E"/>
    <w:rsid w:val="001D229B"/>
    <w:rsid w:val="001D2D9E"/>
    <w:rsid w:val="001D3CD9"/>
    <w:rsid w:val="001D4284"/>
    <w:rsid w:val="001D502E"/>
    <w:rsid w:val="001D6556"/>
    <w:rsid w:val="001D6916"/>
    <w:rsid w:val="001E1DAE"/>
    <w:rsid w:val="001E2850"/>
    <w:rsid w:val="001E379A"/>
    <w:rsid w:val="001E3D1E"/>
    <w:rsid w:val="001E3F59"/>
    <w:rsid w:val="001E5076"/>
    <w:rsid w:val="001E52E7"/>
    <w:rsid w:val="001E55DA"/>
    <w:rsid w:val="001E660F"/>
    <w:rsid w:val="001E6D41"/>
    <w:rsid w:val="001E745E"/>
    <w:rsid w:val="001F04D2"/>
    <w:rsid w:val="001F5513"/>
    <w:rsid w:val="001F611E"/>
    <w:rsid w:val="001F75EB"/>
    <w:rsid w:val="001F7640"/>
    <w:rsid w:val="002009BC"/>
    <w:rsid w:val="00200B16"/>
    <w:rsid w:val="002022F2"/>
    <w:rsid w:val="0020304F"/>
    <w:rsid w:val="00203390"/>
    <w:rsid w:val="00207BA1"/>
    <w:rsid w:val="002122BF"/>
    <w:rsid w:val="00212957"/>
    <w:rsid w:val="00213EC3"/>
    <w:rsid w:val="00214186"/>
    <w:rsid w:val="00215549"/>
    <w:rsid w:val="0021674E"/>
    <w:rsid w:val="00216F83"/>
    <w:rsid w:val="00220AE1"/>
    <w:rsid w:val="002217E4"/>
    <w:rsid w:val="00224341"/>
    <w:rsid w:val="00225185"/>
    <w:rsid w:val="00227ADE"/>
    <w:rsid w:val="00231241"/>
    <w:rsid w:val="00232FED"/>
    <w:rsid w:val="00235933"/>
    <w:rsid w:val="0023611E"/>
    <w:rsid w:val="00237A76"/>
    <w:rsid w:val="002401B8"/>
    <w:rsid w:val="002417D0"/>
    <w:rsid w:val="00242D28"/>
    <w:rsid w:val="0024341A"/>
    <w:rsid w:val="00243C3C"/>
    <w:rsid w:val="00244903"/>
    <w:rsid w:val="00245DAB"/>
    <w:rsid w:val="0024737D"/>
    <w:rsid w:val="00247E2F"/>
    <w:rsid w:val="00250F36"/>
    <w:rsid w:val="00251EFF"/>
    <w:rsid w:val="0025289A"/>
    <w:rsid w:val="00252DAA"/>
    <w:rsid w:val="00254E63"/>
    <w:rsid w:val="00255901"/>
    <w:rsid w:val="00257AF5"/>
    <w:rsid w:val="002604AE"/>
    <w:rsid w:val="00260935"/>
    <w:rsid w:val="00260A30"/>
    <w:rsid w:val="0026141E"/>
    <w:rsid w:val="00262FA5"/>
    <w:rsid w:val="00263B3F"/>
    <w:rsid w:val="0026442D"/>
    <w:rsid w:val="00265C9B"/>
    <w:rsid w:val="002667C1"/>
    <w:rsid w:val="002707FD"/>
    <w:rsid w:val="002738AC"/>
    <w:rsid w:val="0027448E"/>
    <w:rsid w:val="00274C52"/>
    <w:rsid w:val="00276A2D"/>
    <w:rsid w:val="00277B76"/>
    <w:rsid w:val="00277FEC"/>
    <w:rsid w:val="0028017E"/>
    <w:rsid w:val="00281710"/>
    <w:rsid w:val="00281B28"/>
    <w:rsid w:val="0028262D"/>
    <w:rsid w:val="00285B38"/>
    <w:rsid w:val="0028625F"/>
    <w:rsid w:val="00287B1D"/>
    <w:rsid w:val="0029071D"/>
    <w:rsid w:val="002922BE"/>
    <w:rsid w:val="002922D5"/>
    <w:rsid w:val="00294D4C"/>
    <w:rsid w:val="002A03CC"/>
    <w:rsid w:val="002A11D5"/>
    <w:rsid w:val="002A1355"/>
    <w:rsid w:val="002A15B4"/>
    <w:rsid w:val="002A2DAC"/>
    <w:rsid w:val="002A4271"/>
    <w:rsid w:val="002A4510"/>
    <w:rsid w:val="002A5223"/>
    <w:rsid w:val="002A584F"/>
    <w:rsid w:val="002A5A09"/>
    <w:rsid w:val="002A5BFB"/>
    <w:rsid w:val="002A5C32"/>
    <w:rsid w:val="002A65B6"/>
    <w:rsid w:val="002A69D3"/>
    <w:rsid w:val="002A7411"/>
    <w:rsid w:val="002A7BB9"/>
    <w:rsid w:val="002B012F"/>
    <w:rsid w:val="002B0302"/>
    <w:rsid w:val="002B03ED"/>
    <w:rsid w:val="002B1070"/>
    <w:rsid w:val="002B1ACE"/>
    <w:rsid w:val="002B2BAA"/>
    <w:rsid w:val="002B3BCA"/>
    <w:rsid w:val="002B3BD2"/>
    <w:rsid w:val="002B3C11"/>
    <w:rsid w:val="002B4A84"/>
    <w:rsid w:val="002B6422"/>
    <w:rsid w:val="002C0E97"/>
    <w:rsid w:val="002C1346"/>
    <w:rsid w:val="002C1767"/>
    <w:rsid w:val="002C2D6B"/>
    <w:rsid w:val="002C3D9E"/>
    <w:rsid w:val="002C7CB7"/>
    <w:rsid w:val="002D0BE6"/>
    <w:rsid w:val="002D1F67"/>
    <w:rsid w:val="002D2D4D"/>
    <w:rsid w:val="002D6E57"/>
    <w:rsid w:val="002D7332"/>
    <w:rsid w:val="002D7B31"/>
    <w:rsid w:val="002D7CBF"/>
    <w:rsid w:val="002D7FEA"/>
    <w:rsid w:val="002E0756"/>
    <w:rsid w:val="002E10B2"/>
    <w:rsid w:val="002E13D8"/>
    <w:rsid w:val="002E2923"/>
    <w:rsid w:val="002E2C61"/>
    <w:rsid w:val="002E2D4E"/>
    <w:rsid w:val="002E5EA6"/>
    <w:rsid w:val="002E614C"/>
    <w:rsid w:val="002E66FB"/>
    <w:rsid w:val="002E6C17"/>
    <w:rsid w:val="002E6F1E"/>
    <w:rsid w:val="002E741F"/>
    <w:rsid w:val="002E7718"/>
    <w:rsid w:val="002E7F44"/>
    <w:rsid w:val="002F063E"/>
    <w:rsid w:val="002F28C5"/>
    <w:rsid w:val="002F3AA4"/>
    <w:rsid w:val="002F43EB"/>
    <w:rsid w:val="002F5CA3"/>
    <w:rsid w:val="002F64C2"/>
    <w:rsid w:val="002F7ACA"/>
    <w:rsid w:val="002F7E05"/>
    <w:rsid w:val="003002DD"/>
    <w:rsid w:val="003002E3"/>
    <w:rsid w:val="00300CA3"/>
    <w:rsid w:val="00301571"/>
    <w:rsid w:val="00301C05"/>
    <w:rsid w:val="003020CE"/>
    <w:rsid w:val="00302D04"/>
    <w:rsid w:val="00303407"/>
    <w:rsid w:val="00305C46"/>
    <w:rsid w:val="0030667E"/>
    <w:rsid w:val="0030682C"/>
    <w:rsid w:val="00307831"/>
    <w:rsid w:val="003101DB"/>
    <w:rsid w:val="00310E5C"/>
    <w:rsid w:val="00312713"/>
    <w:rsid w:val="003134E2"/>
    <w:rsid w:val="003162A4"/>
    <w:rsid w:val="0031639D"/>
    <w:rsid w:val="00316FB9"/>
    <w:rsid w:val="00317C2C"/>
    <w:rsid w:val="00320327"/>
    <w:rsid w:val="0032034A"/>
    <w:rsid w:val="00320EC3"/>
    <w:rsid w:val="0032101B"/>
    <w:rsid w:val="00321023"/>
    <w:rsid w:val="003213C1"/>
    <w:rsid w:val="00321BDF"/>
    <w:rsid w:val="00322146"/>
    <w:rsid w:val="003245EA"/>
    <w:rsid w:val="00325954"/>
    <w:rsid w:val="003259AA"/>
    <w:rsid w:val="00326730"/>
    <w:rsid w:val="00330BBA"/>
    <w:rsid w:val="00330CE3"/>
    <w:rsid w:val="00332F4A"/>
    <w:rsid w:val="00332FEF"/>
    <w:rsid w:val="00334B86"/>
    <w:rsid w:val="00334D0D"/>
    <w:rsid w:val="0033585D"/>
    <w:rsid w:val="00336630"/>
    <w:rsid w:val="003416B4"/>
    <w:rsid w:val="00342817"/>
    <w:rsid w:val="0034378E"/>
    <w:rsid w:val="00345924"/>
    <w:rsid w:val="00346557"/>
    <w:rsid w:val="00346B7A"/>
    <w:rsid w:val="00346F60"/>
    <w:rsid w:val="00346F91"/>
    <w:rsid w:val="00352336"/>
    <w:rsid w:val="00352351"/>
    <w:rsid w:val="003534C0"/>
    <w:rsid w:val="00353600"/>
    <w:rsid w:val="00353BE4"/>
    <w:rsid w:val="00353FAB"/>
    <w:rsid w:val="003547F7"/>
    <w:rsid w:val="00355981"/>
    <w:rsid w:val="00356E6B"/>
    <w:rsid w:val="00357204"/>
    <w:rsid w:val="00357731"/>
    <w:rsid w:val="003577F9"/>
    <w:rsid w:val="003604C5"/>
    <w:rsid w:val="00360B18"/>
    <w:rsid w:val="00360D3F"/>
    <w:rsid w:val="00361020"/>
    <w:rsid w:val="00361E11"/>
    <w:rsid w:val="00362ED8"/>
    <w:rsid w:val="0036360D"/>
    <w:rsid w:val="00364367"/>
    <w:rsid w:val="00364851"/>
    <w:rsid w:val="003650E1"/>
    <w:rsid w:val="003658B3"/>
    <w:rsid w:val="00366340"/>
    <w:rsid w:val="00366EEE"/>
    <w:rsid w:val="003678E1"/>
    <w:rsid w:val="0037067A"/>
    <w:rsid w:val="00371667"/>
    <w:rsid w:val="00372695"/>
    <w:rsid w:val="00372A1E"/>
    <w:rsid w:val="00373743"/>
    <w:rsid w:val="00377A9A"/>
    <w:rsid w:val="00380FE3"/>
    <w:rsid w:val="003819F4"/>
    <w:rsid w:val="0038244F"/>
    <w:rsid w:val="003827E4"/>
    <w:rsid w:val="00382DEC"/>
    <w:rsid w:val="00383FD0"/>
    <w:rsid w:val="00385292"/>
    <w:rsid w:val="00385863"/>
    <w:rsid w:val="0038586F"/>
    <w:rsid w:val="00386D58"/>
    <w:rsid w:val="00387FCD"/>
    <w:rsid w:val="003911FE"/>
    <w:rsid w:val="0039230A"/>
    <w:rsid w:val="00392B27"/>
    <w:rsid w:val="00392F12"/>
    <w:rsid w:val="00393505"/>
    <w:rsid w:val="003938BD"/>
    <w:rsid w:val="003939C0"/>
    <w:rsid w:val="00394C7F"/>
    <w:rsid w:val="00395B9F"/>
    <w:rsid w:val="00396488"/>
    <w:rsid w:val="0039659B"/>
    <w:rsid w:val="00397372"/>
    <w:rsid w:val="00397B53"/>
    <w:rsid w:val="003A04E2"/>
    <w:rsid w:val="003A107E"/>
    <w:rsid w:val="003A25B2"/>
    <w:rsid w:val="003A3604"/>
    <w:rsid w:val="003A39A3"/>
    <w:rsid w:val="003A3ACE"/>
    <w:rsid w:val="003A4BA5"/>
    <w:rsid w:val="003A4D70"/>
    <w:rsid w:val="003A5618"/>
    <w:rsid w:val="003B00B7"/>
    <w:rsid w:val="003B1A0D"/>
    <w:rsid w:val="003B3579"/>
    <w:rsid w:val="003B44F5"/>
    <w:rsid w:val="003B4696"/>
    <w:rsid w:val="003C0DD1"/>
    <w:rsid w:val="003C1728"/>
    <w:rsid w:val="003C4299"/>
    <w:rsid w:val="003C4CA4"/>
    <w:rsid w:val="003C6318"/>
    <w:rsid w:val="003C7978"/>
    <w:rsid w:val="003D0D63"/>
    <w:rsid w:val="003D1FF2"/>
    <w:rsid w:val="003D24E4"/>
    <w:rsid w:val="003D4AC1"/>
    <w:rsid w:val="003D5DEF"/>
    <w:rsid w:val="003D6020"/>
    <w:rsid w:val="003D690F"/>
    <w:rsid w:val="003D69CA"/>
    <w:rsid w:val="003D7321"/>
    <w:rsid w:val="003E0FF2"/>
    <w:rsid w:val="003E108F"/>
    <w:rsid w:val="003E1575"/>
    <w:rsid w:val="003E26DA"/>
    <w:rsid w:val="003E7A8E"/>
    <w:rsid w:val="003F10C3"/>
    <w:rsid w:val="003F2687"/>
    <w:rsid w:val="003F3912"/>
    <w:rsid w:val="003F4310"/>
    <w:rsid w:val="003F47C6"/>
    <w:rsid w:val="003F4AF9"/>
    <w:rsid w:val="003F4F61"/>
    <w:rsid w:val="003F6CDB"/>
    <w:rsid w:val="003F7708"/>
    <w:rsid w:val="003F779A"/>
    <w:rsid w:val="004012F0"/>
    <w:rsid w:val="004034C6"/>
    <w:rsid w:val="004065E0"/>
    <w:rsid w:val="004075E2"/>
    <w:rsid w:val="004076C4"/>
    <w:rsid w:val="00412A12"/>
    <w:rsid w:val="004140F9"/>
    <w:rsid w:val="0041573A"/>
    <w:rsid w:val="004162B6"/>
    <w:rsid w:val="004167CA"/>
    <w:rsid w:val="004174D7"/>
    <w:rsid w:val="0042077A"/>
    <w:rsid w:val="00421923"/>
    <w:rsid w:val="00423B4E"/>
    <w:rsid w:val="00423B84"/>
    <w:rsid w:val="00424169"/>
    <w:rsid w:val="004252F7"/>
    <w:rsid w:val="004257BB"/>
    <w:rsid w:val="00425E60"/>
    <w:rsid w:val="00427271"/>
    <w:rsid w:val="00432948"/>
    <w:rsid w:val="004333C0"/>
    <w:rsid w:val="0043467D"/>
    <w:rsid w:val="004357D4"/>
    <w:rsid w:val="00435D85"/>
    <w:rsid w:val="004368A5"/>
    <w:rsid w:val="00436986"/>
    <w:rsid w:val="0044098B"/>
    <w:rsid w:val="004411A3"/>
    <w:rsid w:val="00441751"/>
    <w:rsid w:val="004450D3"/>
    <w:rsid w:val="00445BA0"/>
    <w:rsid w:val="004462AC"/>
    <w:rsid w:val="00446457"/>
    <w:rsid w:val="00447922"/>
    <w:rsid w:val="00450B5B"/>
    <w:rsid w:val="00451002"/>
    <w:rsid w:val="00451C60"/>
    <w:rsid w:val="00451CDC"/>
    <w:rsid w:val="004536EC"/>
    <w:rsid w:val="004540B2"/>
    <w:rsid w:val="00457F6A"/>
    <w:rsid w:val="00463693"/>
    <w:rsid w:val="0046576C"/>
    <w:rsid w:val="00466407"/>
    <w:rsid w:val="00466F52"/>
    <w:rsid w:val="004700D6"/>
    <w:rsid w:val="00470E5C"/>
    <w:rsid w:val="004717E2"/>
    <w:rsid w:val="0047186C"/>
    <w:rsid w:val="00471EC2"/>
    <w:rsid w:val="00472E67"/>
    <w:rsid w:val="00473A81"/>
    <w:rsid w:val="00473CA7"/>
    <w:rsid w:val="00473E47"/>
    <w:rsid w:val="00474572"/>
    <w:rsid w:val="00474931"/>
    <w:rsid w:val="00474EB9"/>
    <w:rsid w:val="004753F9"/>
    <w:rsid w:val="004755CA"/>
    <w:rsid w:val="004755FB"/>
    <w:rsid w:val="00475643"/>
    <w:rsid w:val="004759E6"/>
    <w:rsid w:val="00475CA5"/>
    <w:rsid w:val="00476187"/>
    <w:rsid w:val="00482021"/>
    <w:rsid w:val="00484D30"/>
    <w:rsid w:val="004862BA"/>
    <w:rsid w:val="004902CA"/>
    <w:rsid w:val="00490AEF"/>
    <w:rsid w:val="0049365C"/>
    <w:rsid w:val="00495F76"/>
    <w:rsid w:val="004969D5"/>
    <w:rsid w:val="00496A7B"/>
    <w:rsid w:val="0049731E"/>
    <w:rsid w:val="00497B0D"/>
    <w:rsid w:val="004A0E13"/>
    <w:rsid w:val="004A3D34"/>
    <w:rsid w:val="004A3E9D"/>
    <w:rsid w:val="004A4CE2"/>
    <w:rsid w:val="004A5B89"/>
    <w:rsid w:val="004A65A4"/>
    <w:rsid w:val="004A67C0"/>
    <w:rsid w:val="004A6AF0"/>
    <w:rsid w:val="004A7A13"/>
    <w:rsid w:val="004A7D8F"/>
    <w:rsid w:val="004B3317"/>
    <w:rsid w:val="004B412F"/>
    <w:rsid w:val="004B56B4"/>
    <w:rsid w:val="004B607D"/>
    <w:rsid w:val="004B67EC"/>
    <w:rsid w:val="004B7321"/>
    <w:rsid w:val="004C16A1"/>
    <w:rsid w:val="004C1B34"/>
    <w:rsid w:val="004C2AD2"/>
    <w:rsid w:val="004C4C87"/>
    <w:rsid w:val="004C4D76"/>
    <w:rsid w:val="004D040C"/>
    <w:rsid w:val="004D25B7"/>
    <w:rsid w:val="004D2839"/>
    <w:rsid w:val="004D3630"/>
    <w:rsid w:val="004D456C"/>
    <w:rsid w:val="004D6229"/>
    <w:rsid w:val="004D768A"/>
    <w:rsid w:val="004E0CC8"/>
    <w:rsid w:val="004E1B23"/>
    <w:rsid w:val="004E1D11"/>
    <w:rsid w:val="004E2595"/>
    <w:rsid w:val="004E2EA5"/>
    <w:rsid w:val="004E35EE"/>
    <w:rsid w:val="004E38DF"/>
    <w:rsid w:val="004E3F70"/>
    <w:rsid w:val="004E4C41"/>
    <w:rsid w:val="004E4F03"/>
    <w:rsid w:val="004E62CE"/>
    <w:rsid w:val="004E6678"/>
    <w:rsid w:val="004E6ADF"/>
    <w:rsid w:val="004E6D63"/>
    <w:rsid w:val="004F099A"/>
    <w:rsid w:val="004F0A7D"/>
    <w:rsid w:val="004F256A"/>
    <w:rsid w:val="004F3BD7"/>
    <w:rsid w:val="004F3E0F"/>
    <w:rsid w:val="004F41C3"/>
    <w:rsid w:val="004F4AEF"/>
    <w:rsid w:val="004F4F75"/>
    <w:rsid w:val="004F536F"/>
    <w:rsid w:val="004F6477"/>
    <w:rsid w:val="004F69DC"/>
    <w:rsid w:val="004F7CD8"/>
    <w:rsid w:val="004F7D8C"/>
    <w:rsid w:val="0050204B"/>
    <w:rsid w:val="00502504"/>
    <w:rsid w:val="00504FA3"/>
    <w:rsid w:val="0050678B"/>
    <w:rsid w:val="00506A36"/>
    <w:rsid w:val="00507254"/>
    <w:rsid w:val="00510BB7"/>
    <w:rsid w:val="00510CEB"/>
    <w:rsid w:val="00510F56"/>
    <w:rsid w:val="0051112E"/>
    <w:rsid w:val="00511883"/>
    <w:rsid w:val="005121B1"/>
    <w:rsid w:val="005121FA"/>
    <w:rsid w:val="00512812"/>
    <w:rsid w:val="00513D52"/>
    <w:rsid w:val="00514AF5"/>
    <w:rsid w:val="005155E9"/>
    <w:rsid w:val="00520FFB"/>
    <w:rsid w:val="00521009"/>
    <w:rsid w:val="005215E0"/>
    <w:rsid w:val="0052226A"/>
    <w:rsid w:val="00522514"/>
    <w:rsid w:val="00522B77"/>
    <w:rsid w:val="00523C33"/>
    <w:rsid w:val="00524CE7"/>
    <w:rsid w:val="005265C0"/>
    <w:rsid w:val="00526CED"/>
    <w:rsid w:val="0053021A"/>
    <w:rsid w:val="0053137A"/>
    <w:rsid w:val="00533901"/>
    <w:rsid w:val="00534326"/>
    <w:rsid w:val="005344D1"/>
    <w:rsid w:val="005350DB"/>
    <w:rsid w:val="00535B89"/>
    <w:rsid w:val="00535D87"/>
    <w:rsid w:val="00536075"/>
    <w:rsid w:val="00536DB4"/>
    <w:rsid w:val="00537324"/>
    <w:rsid w:val="005379FC"/>
    <w:rsid w:val="00537D9A"/>
    <w:rsid w:val="005400AE"/>
    <w:rsid w:val="00540E2A"/>
    <w:rsid w:val="00541033"/>
    <w:rsid w:val="005413B5"/>
    <w:rsid w:val="00541D32"/>
    <w:rsid w:val="00544F90"/>
    <w:rsid w:val="00545482"/>
    <w:rsid w:val="00546C57"/>
    <w:rsid w:val="0054744E"/>
    <w:rsid w:val="00547A85"/>
    <w:rsid w:val="005513B7"/>
    <w:rsid w:val="00551683"/>
    <w:rsid w:val="00551869"/>
    <w:rsid w:val="00551A5A"/>
    <w:rsid w:val="00554C2E"/>
    <w:rsid w:val="005569DB"/>
    <w:rsid w:val="005574FA"/>
    <w:rsid w:val="00557ACD"/>
    <w:rsid w:val="00560F7E"/>
    <w:rsid w:val="005611C0"/>
    <w:rsid w:val="005621EC"/>
    <w:rsid w:val="00562527"/>
    <w:rsid w:val="005626E7"/>
    <w:rsid w:val="0056285B"/>
    <w:rsid w:val="00562A22"/>
    <w:rsid w:val="00562E88"/>
    <w:rsid w:val="005676F4"/>
    <w:rsid w:val="0057036D"/>
    <w:rsid w:val="0057111C"/>
    <w:rsid w:val="005714D0"/>
    <w:rsid w:val="00571BEB"/>
    <w:rsid w:val="0057352F"/>
    <w:rsid w:val="00573FF9"/>
    <w:rsid w:val="0057506D"/>
    <w:rsid w:val="0057549A"/>
    <w:rsid w:val="00575872"/>
    <w:rsid w:val="00576BD1"/>
    <w:rsid w:val="00577D19"/>
    <w:rsid w:val="00584839"/>
    <w:rsid w:val="00585E28"/>
    <w:rsid w:val="005903D6"/>
    <w:rsid w:val="005909D0"/>
    <w:rsid w:val="00591723"/>
    <w:rsid w:val="00591986"/>
    <w:rsid w:val="00591AC8"/>
    <w:rsid w:val="00594653"/>
    <w:rsid w:val="00595DEE"/>
    <w:rsid w:val="00596C34"/>
    <w:rsid w:val="00597633"/>
    <w:rsid w:val="005979D5"/>
    <w:rsid w:val="005A111D"/>
    <w:rsid w:val="005A11EA"/>
    <w:rsid w:val="005A285E"/>
    <w:rsid w:val="005A3D4D"/>
    <w:rsid w:val="005A3EE6"/>
    <w:rsid w:val="005A3F50"/>
    <w:rsid w:val="005A45B8"/>
    <w:rsid w:val="005A6322"/>
    <w:rsid w:val="005A6A24"/>
    <w:rsid w:val="005A6CE7"/>
    <w:rsid w:val="005A70F2"/>
    <w:rsid w:val="005B0E22"/>
    <w:rsid w:val="005B261D"/>
    <w:rsid w:val="005B2C80"/>
    <w:rsid w:val="005B32BB"/>
    <w:rsid w:val="005B337D"/>
    <w:rsid w:val="005B5A2E"/>
    <w:rsid w:val="005B6CA0"/>
    <w:rsid w:val="005B7EF6"/>
    <w:rsid w:val="005C1950"/>
    <w:rsid w:val="005C1CE1"/>
    <w:rsid w:val="005C268B"/>
    <w:rsid w:val="005C3601"/>
    <w:rsid w:val="005C599E"/>
    <w:rsid w:val="005C6857"/>
    <w:rsid w:val="005C6BD1"/>
    <w:rsid w:val="005C7B37"/>
    <w:rsid w:val="005D0034"/>
    <w:rsid w:val="005D0F8F"/>
    <w:rsid w:val="005D1364"/>
    <w:rsid w:val="005D185E"/>
    <w:rsid w:val="005D3659"/>
    <w:rsid w:val="005D3BE4"/>
    <w:rsid w:val="005D6071"/>
    <w:rsid w:val="005D6BF0"/>
    <w:rsid w:val="005D7464"/>
    <w:rsid w:val="005D798F"/>
    <w:rsid w:val="005E0025"/>
    <w:rsid w:val="005E3589"/>
    <w:rsid w:val="005E3BCE"/>
    <w:rsid w:val="005E3BE6"/>
    <w:rsid w:val="005E4415"/>
    <w:rsid w:val="005E58AF"/>
    <w:rsid w:val="005E6909"/>
    <w:rsid w:val="005F332C"/>
    <w:rsid w:val="005F3999"/>
    <w:rsid w:val="005F3F17"/>
    <w:rsid w:val="005F44E5"/>
    <w:rsid w:val="005F483C"/>
    <w:rsid w:val="005F4B77"/>
    <w:rsid w:val="005F58D4"/>
    <w:rsid w:val="00600510"/>
    <w:rsid w:val="00600C97"/>
    <w:rsid w:val="0060179C"/>
    <w:rsid w:val="00601CB6"/>
    <w:rsid w:val="006020DC"/>
    <w:rsid w:val="00602DBE"/>
    <w:rsid w:val="006031C2"/>
    <w:rsid w:val="00605131"/>
    <w:rsid w:val="0060531D"/>
    <w:rsid w:val="0060612B"/>
    <w:rsid w:val="00606560"/>
    <w:rsid w:val="00606E3D"/>
    <w:rsid w:val="006075D5"/>
    <w:rsid w:val="00611FF5"/>
    <w:rsid w:val="006120CD"/>
    <w:rsid w:val="006142B0"/>
    <w:rsid w:val="006152A6"/>
    <w:rsid w:val="00615AD4"/>
    <w:rsid w:val="0061681C"/>
    <w:rsid w:val="0061787F"/>
    <w:rsid w:val="00617ACD"/>
    <w:rsid w:val="0062171E"/>
    <w:rsid w:val="0062186A"/>
    <w:rsid w:val="00621A3D"/>
    <w:rsid w:val="00621BA8"/>
    <w:rsid w:val="00621BBE"/>
    <w:rsid w:val="00622600"/>
    <w:rsid w:val="00622E23"/>
    <w:rsid w:val="0062317F"/>
    <w:rsid w:val="006237C6"/>
    <w:rsid w:val="00625992"/>
    <w:rsid w:val="00625A42"/>
    <w:rsid w:val="00630401"/>
    <w:rsid w:val="006316BA"/>
    <w:rsid w:val="0063267F"/>
    <w:rsid w:val="006343E8"/>
    <w:rsid w:val="006344D8"/>
    <w:rsid w:val="006345C3"/>
    <w:rsid w:val="00635BDD"/>
    <w:rsid w:val="0063786A"/>
    <w:rsid w:val="00637991"/>
    <w:rsid w:val="00637FB2"/>
    <w:rsid w:val="00640271"/>
    <w:rsid w:val="0064035A"/>
    <w:rsid w:val="006404C7"/>
    <w:rsid w:val="00640844"/>
    <w:rsid w:val="00640C9B"/>
    <w:rsid w:val="00641869"/>
    <w:rsid w:val="00642957"/>
    <w:rsid w:val="0064392C"/>
    <w:rsid w:val="00644F2C"/>
    <w:rsid w:val="00645097"/>
    <w:rsid w:val="00645B64"/>
    <w:rsid w:val="00645C88"/>
    <w:rsid w:val="00647432"/>
    <w:rsid w:val="00650387"/>
    <w:rsid w:val="00651659"/>
    <w:rsid w:val="00651EF4"/>
    <w:rsid w:val="006525B3"/>
    <w:rsid w:val="006526F8"/>
    <w:rsid w:val="0065313A"/>
    <w:rsid w:val="00653879"/>
    <w:rsid w:val="00656701"/>
    <w:rsid w:val="00656C1C"/>
    <w:rsid w:val="00656C63"/>
    <w:rsid w:val="00656D36"/>
    <w:rsid w:val="0065742C"/>
    <w:rsid w:val="00657B0F"/>
    <w:rsid w:val="00657E7E"/>
    <w:rsid w:val="00657FBB"/>
    <w:rsid w:val="00660CCB"/>
    <w:rsid w:val="00661518"/>
    <w:rsid w:val="006619DE"/>
    <w:rsid w:val="0066218E"/>
    <w:rsid w:val="00662A84"/>
    <w:rsid w:val="00664233"/>
    <w:rsid w:val="00665340"/>
    <w:rsid w:val="006654D1"/>
    <w:rsid w:val="006711AA"/>
    <w:rsid w:val="006716D0"/>
    <w:rsid w:val="00672D84"/>
    <w:rsid w:val="00673C4E"/>
    <w:rsid w:val="0067764A"/>
    <w:rsid w:val="00677ECA"/>
    <w:rsid w:val="00680450"/>
    <w:rsid w:val="00681632"/>
    <w:rsid w:val="0068175E"/>
    <w:rsid w:val="00682604"/>
    <w:rsid w:val="006838E0"/>
    <w:rsid w:val="006839E8"/>
    <w:rsid w:val="00683E16"/>
    <w:rsid w:val="0068537D"/>
    <w:rsid w:val="0068601C"/>
    <w:rsid w:val="00686235"/>
    <w:rsid w:val="00686653"/>
    <w:rsid w:val="0068680A"/>
    <w:rsid w:val="006879A8"/>
    <w:rsid w:val="006908BF"/>
    <w:rsid w:val="00692958"/>
    <w:rsid w:val="00694A2E"/>
    <w:rsid w:val="00695D12"/>
    <w:rsid w:val="00697D3A"/>
    <w:rsid w:val="006A2818"/>
    <w:rsid w:val="006A2B87"/>
    <w:rsid w:val="006A39CC"/>
    <w:rsid w:val="006A3B42"/>
    <w:rsid w:val="006A3C17"/>
    <w:rsid w:val="006A3D9F"/>
    <w:rsid w:val="006A4FB4"/>
    <w:rsid w:val="006A54B0"/>
    <w:rsid w:val="006A5846"/>
    <w:rsid w:val="006A596F"/>
    <w:rsid w:val="006A5978"/>
    <w:rsid w:val="006A62AF"/>
    <w:rsid w:val="006A682A"/>
    <w:rsid w:val="006A7621"/>
    <w:rsid w:val="006A7681"/>
    <w:rsid w:val="006B0436"/>
    <w:rsid w:val="006B069E"/>
    <w:rsid w:val="006B0AFA"/>
    <w:rsid w:val="006B1412"/>
    <w:rsid w:val="006B1EE1"/>
    <w:rsid w:val="006B3FAD"/>
    <w:rsid w:val="006B449D"/>
    <w:rsid w:val="006B49DA"/>
    <w:rsid w:val="006B70EB"/>
    <w:rsid w:val="006C04FF"/>
    <w:rsid w:val="006C0827"/>
    <w:rsid w:val="006C08F9"/>
    <w:rsid w:val="006C22A4"/>
    <w:rsid w:val="006C3029"/>
    <w:rsid w:val="006C39DB"/>
    <w:rsid w:val="006C4999"/>
    <w:rsid w:val="006C4A83"/>
    <w:rsid w:val="006D030A"/>
    <w:rsid w:val="006D0E41"/>
    <w:rsid w:val="006D136F"/>
    <w:rsid w:val="006D2216"/>
    <w:rsid w:val="006D29AC"/>
    <w:rsid w:val="006D351E"/>
    <w:rsid w:val="006D3967"/>
    <w:rsid w:val="006D3DEF"/>
    <w:rsid w:val="006D44FB"/>
    <w:rsid w:val="006D5E6B"/>
    <w:rsid w:val="006D69AB"/>
    <w:rsid w:val="006D6E56"/>
    <w:rsid w:val="006D70B2"/>
    <w:rsid w:val="006E1210"/>
    <w:rsid w:val="006E17F4"/>
    <w:rsid w:val="006E184B"/>
    <w:rsid w:val="006E1F20"/>
    <w:rsid w:val="006E2396"/>
    <w:rsid w:val="006E25A2"/>
    <w:rsid w:val="006E43F5"/>
    <w:rsid w:val="006E5735"/>
    <w:rsid w:val="006E59C3"/>
    <w:rsid w:val="006E631F"/>
    <w:rsid w:val="006E7DE6"/>
    <w:rsid w:val="006F0568"/>
    <w:rsid w:val="006F30FD"/>
    <w:rsid w:val="006F4B44"/>
    <w:rsid w:val="006F588F"/>
    <w:rsid w:val="006F5CDB"/>
    <w:rsid w:val="006F6633"/>
    <w:rsid w:val="006F6ABE"/>
    <w:rsid w:val="006F7D32"/>
    <w:rsid w:val="00702DF8"/>
    <w:rsid w:val="007031A3"/>
    <w:rsid w:val="00704821"/>
    <w:rsid w:val="00704D08"/>
    <w:rsid w:val="00706482"/>
    <w:rsid w:val="007069EA"/>
    <w:rsid w:val="00707EE0"/>
    <w:rsid w:val="00711225"/>
    <w:rsid w:val="007133F9"/>
    <w:rsid w:val="007145E4"/>
    <w:rsid w:val="0071555C"/>
    <w:rsid w:val="00715F56"/>
    <w:rsid w:val="00716FEC"/>
    <w:rsid w:val="00720C60"/>
    <w:rsid w:val="00723201"/>
    <w:rsid w:val="00723305"/>
    <w:rsid w:val="007239E2"/>
    <w:rsid w:val="007242D5"/>
    <w:rsid w:val="00725692"/>
    <w:rsid w:val="007258A2"/>
    <w:rsid w:val="00726FBF"/>
    <w:rsid w:val="007322A7"/>
    <w:rsid w:val="00733222"/>
    <w:rsid w:val="0073361C"/>
    <w:rsid w:val="007337FE"/>
    <w:rsid w:val="00734601"/>
    <w:rsid w:val="0073492D"/>
    <w:rsid w:val="00734FF9"/>
    <w:rsid w:val="00736E3B"/>
    <w:rsid w:val="0074081E"/>
    <w:rsid w:val="00740DDD"/>
    <w:rsid w:val="00741024"/>
    <w:rsid w:val="007414E7"/>
    <w:rsid w:val="007418C5"/>
    <w:rsid w:val="00741B26"/>
    <w:rsid w:val="0074204B"/>
    <w:rsid w:val="007422E5"/>
    <w:rsid w:val="007423C8"/>
    <w:rsid w:val="0074312C"/>
    <w:rsid w:val="00743455"/>
    <w:rsid w:val="007435FC"/>
    <w:rsid w:val="0074388B"/>
    <w:rsid w:val="00744FE4"/>
    <w:rsid w:val="0074585B"/>
    <w:rsid w:val="00747081"/>
    <w:rsid w:val="007472C7"/>
    <w:rsid w:val="00750B1A"/>
    <w:rsid w:val="007511E7"/>
    <w:rsid w:val="0075444F"/>
    <w:rsid w:val="00757B76"/>
    <w:rsid w:val="00760A58"/>
    <w:rsid w:val="007615CC"/>
    <w:rsid w:val="00761AEE"/>
    <w:rsid w:val="00763127"/>
    <w:rsid w:val="00764D04"/>
    <w:rsid w:val="00765532"/>
    <w:rsid w:val="00766A9C"/>
    <w:rsid w:val="00766AA0"/>
    <w:rsid w:val="00766FF6"/>
    <w:rsid w:val="00767E06"/>
    <w:rsid w:val="007704FB"/>
    <w:rsid w:val="0077063B"/>
    <w:rsid w:val="0077145D"/>
    <w:rsid w:val="007733B2"/>
    <w:rsid w:val="00774855"/>
    <w:rsid w:val="00774FE2"/>
    <w:rsid w:val="007756C9"/>
    <w:rsid w:val="007757FC"/>
    <w:rsid w:val="00775819"/>
    <w:rsid w:val="00775901"/>
    <w:rsid w:val="00775B07"/>
    <w:rsid w:val="007763BE"/>
    <w:rsid w:val="007764E6"/>
    <w:rsid w:val="007779F1"/>
    <w:rsid w:val="00780038"/>
    <w:rsid w:val="00780354"/>
    <w:rsid w:val="0078090F"/>
    <w:rsid w:val="00780D4B"/>
    <w:rsid w:val="007810E3"/>
    <w:rsid w:val="0078176C"/>
    <w:rsid w:val="00782CF9"/>
    <w:rsid w:val="007833C7"/>
    <w:rsid w:val="00784080"/>
    <w:rsid w:val="00784E8D"/>
    <w:rsid w:val="00787650"/>
    <w:rsid w:val="00787880"/>
    <w:rsid w:val="00791F25"/>
    <w:rsid w:val="0079361D"/>
    <w:rsid w:val="00794799"/>
    <w:rsid w:val="00794DB9"/>
    <w:rsid w:val="00796806"/>
    <w:rsid w:val="007A0765"/>
    <w:rsid w:val="007A0B04"/>
    <w:rsid w:val="007A1796"/>
    <w:rsid w:val="007A2419"/>
    <w:rsid w:val="007A2C84"/>
    <w:rsid w:val="007A40FC"/>
    <w:rsid w:val="007A466D"/>
    <w:rsid w:val="007A4948"/>
    <w:rsid w:val="007A4E5A"/>
    <w:rsid w:val="007A641D"/>
    <w:rsid w:val="007A6F2E"/>
    <w:rsid w:val="007B19AE"/>
    <w:rsid w:val="007B3675"/>
    <w:rsid w:val="007B38C4"/>
    <w:rsid w:val="007B4015"/>
    <w:rsid w:val="007B4080"/>
    <w:rsid w:val="007B477F"/>
    <w:rsid w:val="007B563C"/>
    <w:rsid w:val="007B6837"/>
    <w:rsid w:val="007B6BDB"/>
    <w:rsid w:val="007C06B6"/>
    <w:rsid w:val="007C0CC3"/>
    <w:rsid w:val="007C25F9"/>
    <w:rsid w:val="007C2BE5"/>
    <w:rsid w:val="007C377F"/>
    <w:rsid w:val="007C4420"/>
    <w:rsid w:val="007C6406"/>
    <w:rsid w:val="007C6FA6"/>
    <w:rsid w:val="007C7785"/>
    <w:rsid w:val="007D0530"/>
    <w:rsid w:val="007D063B"/>
    <w:rsid w:val="007D06C5"/>
    <w:rsid w:val="007D0A31"/>
    <w:rsid w:val="007D0D47"/>
    <w:rsid w:val="007D31EB"/>
    <w:rsid w:val="007D3945"/>
    <w:rsid w:val="007D4458"/>
    <w:rsid w:val="007D5670"/>
    <w:rsid w:val="007D64A7"/>
    <w:rsid w:val="007D7391"/>
    <w:rsid w:val="007E053D"/>
    <w:rsid w:val="007E074F"/>
    <w:rsid w:val="007E0E5F"/>
    <w:rsid w:val="007E26DC"/>
    <w:rsid w:val="007E2EDA"/>
    <w:rsid w:val="007E3432"/>
    <w:rsid w:val="007E40FE"/>
    <w:rsid w:val="007E4781"/>
    <w:rsid w:val="007E4A3E"/>
    <w:rsid w:val="007E5FD6"/>
    <w:rsid w:val="007F2014"/>
    <w:rsid w:val="007F262E"/>
    <w:rsid w:val="007F2C65"/>
    <w:rsid w:val="007F2FD7"/>
    <w:rsid w:val="007F3B36"/>
    <w:rsid w:val="007F4A3F"/>
    <w:rsid w:val="007F5FAC"/>
    <w:rsid w:val="007F602A"/>
    <w:rsid w:val="007F62B4"/>
    <w:rsid w:val="007F6A4D"/>
    <w:rsid w:val="00800460"/>
    <w:rsid w:val="008004A6"/>
    <w:rsid w:val="00800C32"/>
    <w:rsid w:val="0080211D"/>
    <w:rsid w:val="008022FA"/>
    <w:rsid w:val="0080256A"/>
    <w:rsid w:val="00802A8A"/>
    <w:rsid w:val="00804A0B"/>
    <w:rsid w:val="00805042"/>
    <w:rsid w:val="0080615D"/>
    <w:rsid w:val="008067C1"/>
    <w:rsid w:val="00806864"/>
    <w:rsid w:val="00810078"/>
    <w:rsid w:val="008110A2"/>
    <w:rsid w:val="00811E46"/>
    <w:rsid w:val="00813C85"/>
    <w:rsid w:val="008140C4"/>
    <w:rsid w:val="0081422D"/>
    <w:rsid w:val="008147EA"/>
    <w:rsid w:val="00814F36"/>
    <w:rsid w:val="00815274"/>
    <w:rsid w:val="00815AF4"/>
    <w:rsid w:val="0081603B"/>
    <w:rsid w:val="00816C34"/>
    <w:rsid w:val="00816F68"/>
    <w:rsid w:val="00817101"/>
    <w:rsid w:val="00820FEF"/>
    <w:rsid w:val="008217D7"/>
    <w:rsid w:val="008250E6"/>
    <w:rsid w:val="0082669B"/>
    <w:rsid w:val="00826E8F"/>
    <w:rsid w:val="00826FAF"/>
    <w:rsid w:val="0082719E"/>
    <w:rsid w:val="00827359"/>
    <w:rsid w:val="00827AEB"/>
    <w:rsid w:val="00827C20"/>
    <w:rsid w:val="00830376"/>
    <w:rsid w:val="008307C5"/>
    <w:rsid w:val="008327E6"/>
    <w:rsid w:val="00832944"/>
    <w:rsid w:val="00832A37"/>
    <w:rsid w:val="00832A6C"/>
    <w:rsid w:val="00832B87"/>
    <w:rsid w:val="008330F9"/>
    <w:rsid w:val="00833B66"/>
    <w:rsid w:val="0083404F"/>
    <w:rsid w:val="00834C71"/>
    <w:rsid w:val="00835EC2"/>
    <w:rsid w:val="00837B86"/>
    <w:rsid w:val="00837EE2"/>
    <w:rsid w:val="00837F0B"/>
    <w:rsid w:val="008401BC"/>
    <w:rsid w:val="008402AB"/>
    <w:rsid w:val="00842B17"/>
    <w:rsid w:val="00843E77"/>
    <w:rsid w:val="008445C9"/>
    <w:rsid w:val="0084511A"/>
    <w:rsid w:val="008452E4"/>
    <w:rsid w:val="00845499"/>
    <w:rsid w:val="00845D44"/>
    <w:rsid w:val="00846821"/>
    <w:rsid w:val="00846C19"/>
    <w:rsid w:val="00846FE6"/>
    <w:rsid w:val="008475E1"/>
    <w:rsid w:val="00847CF1"/>
    <w:rsid w:val="00852139"/>
    <w:rsid w:val="00852317"/>
    <w:rsid w:val="0085235A"/>
    <w:rsid w:val="00852B08"/>
    <w:rsid w:val="00852BF0"/>
    <w:rsid w:val="008532A4"/>
    <w:rsid w:val="0085334E"/>
    <w:rsid w:val="008540D9"/>
    <w:rsid w:val="008541BB"/>
    <w:rsid w:val="00854B7E"/>
    <w:rsid w:val="00854E6E"/>
    <w:rsid w:val="0085683A"/>
    <w:rsid w:val="00856A62"/>
    <w:rsid w:val="00860D0D"/>
    <w:rsid w:val="00861C59"/>
    <w:rsid w:val="00861CD1"/>
    <w:rsid w:val="00862DAF"/>
    <w:rsid w:val="00863C3B"/>
    <w:rsid w:val="00866D66"/>
    <w:rsid w:val="0087010B"/>
    <w:rsid w:val="00870748"/>
    <w:rsid w:val="00870BF3"/>
    <w:rsid w:val="008721C2"/>
    <w:rsid w:val="008724FC"/>
    <w:rsid w:val="00872D1B"/>
    <w:rsid w:val="0087481C"/>
    <w:rsid w:val="00876478"/>
    <w:rsid w:val="008808F5"/>
    <w:rsid w:val="00881541"/>
    <w:rsid w:val="00881DE7"/>
    <w:rsid w:val="008822F6"/>
    <w:rsid w:val="00882D9F"/>
    <w:rsid w:val="00883D16"/>
    <w:rsid w:val="00884F42"/>
    <w:rsid w:val="008866B1"/>
    <w:rsid w:val="0089031D"/>
    <w:rsid w:val="00890B66"/>
    <w:rsid w:val="00892735"/>
    <w:rsid w:val="00895962"/>
    <w:rsid w:val="00895B33"/>
    <w:rsid w:val="00895BC5"/>
    <w:rsid w:val="008965DA"/>
    <w:rsid w:val="00897118"/>
    <w:rsid w:val="00897244"/>
    <w:rsid w:val="00897912"/>
    <w:rsid w:val="008A2050"/>
    <w:rsid w:val="008A20A9"/>
    <w:rsid w:val="008A2865"/>
    <w:rsid w:val="008A3150"/>
    <w:rsid w:val="008A3DCA"/>
    <w:rsid w:val="008A6AD9"/>
    <w:rsid w:val="008B0D46"/>
    <w:rsid w:val="008B22B3"/>
    <w:rsid w:val="008B37EC"/>
    <w:rsid w:val="008B3A31"/>
    <w:rsid w:val="008B4231"/>
    <w:rsid w:val="008B6E0E"/>
    <w:rsid w:val="008B7499"/>
    <w:rsid w:val="008C0BEE"/>
    <w:rsid w:val="008C0ED3"/>
    <w:rsid w:val="008C110F"/>
    <w:rsid w:val="008C1E1E"/>
    <w:rsid w:val="008C2493"/>
    <w:rsid w:val="008C3DA8"/>
    <w:rsid w:val="008C4A27"/>
    <w:rsid w:val="008C607D"/>
    <w:rsid w:val="008C683A"/>
    <w:rsid w:val="008C6CA7"/>
    <w:rsid w:val="008D1159"/>
    <w:rsid w:val="008D11FE"/>
    <w:rsid w:val="008D15ED"/>
    <w:rsid w:val="008D1612"/>
    <w:rsid w:val="008D1E9F"/>
    <w:rsid w:val="008D2935"/>
    <w:rsid w:val="008D2A43"/>
    <w:rsid w:val="008D2B22"/>
    <w:rsid w:val="008D2DD2"/>
    <w:rsid w:val="008D341B"/>
    <w:rsid w:val="008D5C61"/>
    <w:rsid w:val="008D7470"/>
    <w:rsid w:val="008D7978"/>
    <w:rsid w:val="008D7B34"/>
    <w:rsid w:val="008E0721"/>
    <w:rsid w:val="008E136A"/>
    <w:rsid w:val="008E26E7"/>
    <w:rsid w:val="008E376A"/>
    <w:rsid w:val="008E3973"/>
    <w:rsid w:val="008E4D7A"/>
    <w:rsid w:val="008E509F"/>
    <w:rsid w:val="008E6267"/>
    <w:rsid w:val="008F04D7"/>
    <w:rsid w:val="008F1B2A"/>
    <w:rsid w:val="008F1BA9"/>
    <w:rsid w:val="008F295A"/>
    <w:rsid w:val="008F3E9A"/>
    <w:rsid w:val="008F6D4C"/>
    <w:rsid w:val="008F7724"/>
    <w:rsid w:val="009014A4"/>
    <w:rsid w:val="00901C04"/>
    <w:rsid w:val="00901C76"/>
    <w:rsid w:val="00902087"/>
    <w:rsid w:val="0090240F"/>
    <w:rsid w:val="00902C85"/>
    <w:rsid w:val="00902DE6"/>
    <w:rsid w:val="009039C0"/>
    <w:rsid w:val="0090430A"/>
    <w:rsid w:val="0090452E"/>
    <w:rsid w:val="00905062"/>
    <w:rsid w:val="009067EF"/>
    <w:rsid w:val="00906F69"/>
    <w:rsid w:val="009070AB"/>
    <w:rsid w:val="009072F2"/>
    <w:rsid w:val="009100F8"/>
    <w:rsid w:val="009108F0"/>
    <w:rsid w:val="009117BD"/>
    <w:rsid w:val="00912383"/>
    <w:rsid w:val="0091248D"/>
    <w:rsid w:val="00913C94"/>
    <w:rsid w:val="00913ED3"/>
    <w:rsid w:val="00917944"/>
    <w:rsid w:val="009201E3"/>
    <w:rsid w:val="009212C4"/>
    <w:rsid w:val="009229BE"/>
    <w:rsid w:val="009236AD"/>
    <w:rsid w:val="00924889"/>
    <w:rsid w:val="00926032"/>
    <w:rsid w:val="009278C1"/>
    <w:rsid w:val="00927B69"/>
    <w:rsid w:val="00927CFA"/>
    <w:rsid w:val="0093057D"/>
    <w:rsid w:val="00930DAD"/>
    <w:rsid w:val="009314D6"/>
    <w:rsid w:val="00931B5A"/>
    <w:rsid w:val="009321E7"/>
    <w:rsid w:val="00932ABE"/>
    <w:rsid w:val="009338F9"/>
    <w:rsid w:val="0093554B"/>
    <w:rsid w:val="00935A4D"/>
    <w:rsid w:val="00937F8D"/>
    <w:rsid w:val="0094002C"/>
    <w:rsid w:val="009403EB"/>
    <w:rsid w:val="00940A4F"/>
    <w:rsid w:val="00940F99"/>
    <w:rsid w:val="00943783"/>
    <w:rsid w:val="00944188"/>
    <w:rsid w:val="009448D3"/>
    <w:rsid w:val="0095037A"/>
    <w:rsid w:val="0095079E"/>
    <w:rsid w:val="00951636"/>
    <w:rsid w:val="00952985"/>
    <w:rsid w:val="00953471"/>
    <w:rsid w:val="00955CC6"/>
    <w:rsid w:val="0095657A"/>
    <w:rsid w:val="009570D4"/>
    <w:rsid w:val="0096066F"/>
    <w:rsid w:val="009613A3"/>
    <w:rsid w:val="00961A90"/>
    <w:rsid w:val="00961C6C"/>
    <w:rsid w:val="009626DD"/>
    <w:rsid w:val="009648C3"/>
    <w:rsid w:val="00966E03"/>
    <w:rsid w:val="00967532"/>
    <w:rsid w:val="00973241"/>
    <w:rsid w:val="00973A07"/>
    <w:rsid w:val="00974411"/>
    <w:rsid w:val="0097550E"/>
    <w:rsid w:val="00975E4F"/>
    <w:rsid w:val="0097785F"/>
    <w:rsid w:val="009778CD"/>
    <w:rsid w:val="009808BA"/>
    <w:rsid w:val="009809C0"/>
    <w:rsid w:val="00980D64"/>
    <w:rsid w:val="00980EB7"/>
    <w:rsid w:val="0098340F"/>
    <w:rsid w:val="009837EA"/>
    <w:rsid w:val="009846C4"/>
    <w:rsid w:val="00984E21"/>
    <w:rsid w:val="00984F6A"/>
    <w:rsid w:val="00986A42"/>
    <w:rsid w:val="00986A80"/>
    <w:rsid w:val="009878DE"/>
    <w:rsid w:val="00990691"/>
    <w:rsid w:val="00990A1B"/>
    <w:rsid w:val="00991539"/>
    <w:rsid w:val="00992555"/>
    <w:rsid w:val="00993517"/>
    <w:rsid w:val="009949C0"/>
    <w:rsid w:val="00994A66"/>
    <w:rsid w:val="00994D4A"/>
    <w:rsid w:val="00994E31"/>
    <w:rsid w:val="00995C2B"/>
    <w:rsid w:val="0099609B"/>
    <w:rsid w:val="00996E0D"/>
    <w:rsid w:val="0099730E"/>
    <w:rsid w:val="009A1A79"/>
    <w:rsid w:val="009A1B31"/>
    <w:rsid w:val="009A1BC2"/>
    <w:rsid w:val="009A39B3"/>
    <w:rsid w:val="009A3B22"/>
    <w:rsid w:val="009A3E3B"/>
    <w:rsid w:val="009A41E8"/>
    <w:rsid w:val="009A495C"/>
    <w:rsid w:val="009A4A77"/>
    <w:rsid w:val="009A4B1B"/>
    <w:rsid w:val="009A6196"/>
    <w:rsid w:val="009A66A5"/>
    <w:rsid w:val="009A6C0E"/>
    <w:rsid w:val="009A7726"/>
    <w:rsid w:val="009B039E"/>
    <w:rsid w:val="009B0631"/>
    <w:rsid w:val="009B1651"/>
    <w:rsid w:val="009B1ABF"/>
    <w:rsid w:val="009B1E7C"/>
    <w:rsid w:val="009B251A"/>
    <w:rsid w:val="009B39B1"/>
    <w:rsid w:val="009B44F8"/>
    <w:rsid w:val="009B4C09"/>
    <w:rsid w:val="009B6F8A"/>
    <w:rsid w:val="009B7AD0"/>
    <w:rsid w:val="009C0693"/>
    <w:rsid w:val="009C0B84"/>
    <w:rsid w:val="009C1D82"/>
    <w:rsid w:val="009C3767"/>
    <w:rsid w:val="009C6360"/>
    <w:rsid w:val="009C676C"/>
    <w:rsid w:val="009C7E0F"/>
    <w:rsid w:val="009D1728"/>
    <w:rsid w:val="009D1A18"/>
    <w:rsid w:val="009D2684"/>
    <w:rsid w:val="009D277D"/>
    <w:rsid w:val="009D5C20"/>
    <w:rsid w:val="009D72FC"/>
    <w:rsid w:val="009D74AB"/>
    <w:rsid w:val="009E0668"/>
    <w:rsid w:val="009E0FE8"/>
    <w:rsid w:val="009E26C2"/>
    <w:rsid w:val="009E38D2"/>
    <w:rsid w:val="009E4364"/>
    <w:rsid w:val="009E6964"/>
    <w:rsid w:val="009E7341"/>
    <w:rsid w:val="009E77AD"/>
    <w:rsid w:val="009E7D77"/>
    <w:rsid w:val="009E7D95"/>
    <w:rsid w:val="009F08DF"/>
    <w:rsid w:val="009F1000"/>
    <w:rsid w:val="009F1871"/>
    <w:rsid w:val="009F1C17"/>
    <w:rsid w:val="009F232E"/>
    <w:rsid w:val="009F30F8"/>
    <w:rsid w:val="009F3C42"/>
    <w:rsid w:val="009F7696"/>
    <w:rsid w:val="00A02ACD"/>
    <w:rsid w:val="00A04934"/>
    <w:rsid w:val="00A04B6C"/>
    <w:rsid w:val="00A05167"/>
    <w:rsid w:val="00A06791"/>
    <w:rsid w:val="00A1038A"/>
    <w:rsid w:val="00A10425"/>
    <w:rsid w:val="00A1099F"/>
    <w:rsid w:val="00A114F3"/>
    <w:rsid w:val="00A11D48"/>
    <w:rsid w:val="00A12772"/>
    <w:rsid w:val="00A12A82"/>
    <w:rsid w:val="00A136A1"/>
    <w:rsid w:val="00A15A30"/>
    <w:rsid w:val="00A179BA"/>
    <w:rsid w:val="00A208B6"/>
    <w:rsid w:val="00A221AC"/>
    <w:rsid w:val="00A226F0"/>
    <w:rsid w:val="00A233D4"/>
    <w:rsid w:val="00A23B19"/>
    <w:rsid w:val="00A250A3"/>
    <w:rsid w:val="00A2630F"/>
    <w:rsid w:val="00A267A0"/>
    <w:rsid w:val="00A30083"/>
    <w:rsid w:val="00A309DF"/>
    <w:rsid w:val="00A3117F"/>
    <w:rsid w:val="00A31747"/>
    <w:rsid w:val="00A3206A"/>
    <w:rsid w:val="00A33049"/>
    <w:rsid w:val="00A33F6E"/>
    <w:rsid w:val="00A34291"/>
    <w:rsid w:val="00A3474B"/>
    <w:rsid w:val="00A34F4D"/>
    <w:rsid w:val="00A35500"/>
    <w:rsid w:val="00A4092B"/>
    <w:rsid w:val="00A41199"/>
    <w:rsid w:val="00A42FE4"/>
    <w:rsid w:val="00A44953"/>
    <w:rsid w:val="00A44E4F"/>
    <w:rsid w:val="00A47948"/>
    <w:rsid w:val="00A5039E"/>
    <w:rsid w:val="00A50D85"/>
    <w:rsid w:val="00A5117D"/>
    <w:rsid w:val="00A521D7"/>
    <w:rsid w:val="00A5274A"/>
    <w:rsid w:val="00A568A6"/>
    <w:rsid w:val="00A5713C"/>
    <w:rsid w:val="00A57CA9"/>
    <w:rsid w:val="00A60AA9"/>
    <w:rsid w:val="00A61F8D"/>
    <w:rsid w:val="00A6502F"/>
    <w:rsid w:val="00A6569F"/>
    <w:rsid w:val="00A65F9C"/>
    <w:rsid w:val="00A66807"/>
    <w:rsid w:val="00A6690F"/>
    <w:rsid w:val="00A66B8E"/>
    <w:rsid w:val="00A66E38"/>
    <w:rsid w:val="00A67298"/>
    <w:rsid w:val="00A71B73"/>
    <w:rsid w:val="00A729A8"/>
    <w:rsid w:val="00A737C7"/>
    <w:rsid w:val="00A74BEC"/>
    <w:rsid w:val="00A75EB6"/>
    <w:rsid w:val="00A7615F"/>
    <w:rsid w:val="00A77A23"/>
    <w:rsid w:val="00A77C5E"/>
    <w:rsid w:val="00A80A8E"/>
    <w:rsid w:val="00A83676"/>
    <w:rsid w:val="00A853F7"/>
    <w:rsid w:val="00A86EA4"/>
    <w:rsid w:val="00A87066"/>
    <w:rsid w:val="00A90C7D"/>
    <w:rsid w:val="00A911CE"/>
    <w:rsid w:val="00A912DA"/>
    <w:rsid w:val="00A91A75"/>
    <w:rsid w:val="00A9264D"/>
    <w:rsid w:val="00A932DD"/>
    <w:rsid w:val="00A958DB"/>
    <w:rsid w:val="00A959D4"/>
    <w:rsid w:val="00A96108"/>
    <w:rsid w:val="00AA0909"/>
    <w:rsid w:val="00AA1058"/>
    <w:rsid w:val="00AA1E9C"/>
    <w:rsid w:val="00AA2B38"/>
    <w:rsid w:val="00AA4017"/>
    <w:rsid w:val="00AA6D92"/>
    <w:rsid w:val="00AA6E1A"/>
    <w:rsid w:val="00AA7246"/>
    <w:rsid w:val="00AA7425"/>
    <w:rsid w:val="00AA7727"/>
    <w:rsid w:val="00AA7B2D"/>
    <w:rsid w:val="00AB0E82"/>
    <w:rsid w:val="00AB1180"/>
    <w:rsid w:val="00AB1718"/>
    <w:rsid w:val="00AB2E8F"/>
    <w:rsid w:val="00AB3973"/>
    <w:rsid w:val="00AB3983"/>
    <w:rsid w:val="00AB3B5C"/>
    <w:rsid w:val="00AB3CA7"/>
    <w:rsid w:val="00AB44EB"/>
    <w:rsid w:val="00AB4ADA"/>
    <w:rsid w:val="00AB4C64"/>
    <w:rsid w:val="00AB4E36"/>
    <w:rsid w:val="00AB5CD9"/>
    <w:rsid w:val="00AB7432"/>
    <w:rsid w:val="00AB7B3A"/>
    <w:rsid w:val="00AC014E"/>
    <w:rsid w:val="00AC0814"/>
    <w:rsid w:val="00AC099D"/>
    <w:rsid w:val="00AC241A"/>
    <w:rsid w:val="00AC24D3"/>
    <w:rsid w:val="00AC5730"/>
    <w:rsid w:val="00AC5DCE"/>
    <w:rsid w:val="00AC6181"/>
    <w:rsid w:val="00AC68C8"/>
    <w:rsid w:val="00AC6F91"/>
    <w:rsid w:val="00AD1B83"/>
    <w:rsid w:val="00AD2096"/>
    <w:rsid w:val="00AD28A5"/>
    <w:rsid w:val="00AD30B9"/>
    <w:rsid w:val="00AD32D7"/>
    <w:rsid w:val="00AD486F"/>
    <w:rsid w:val="00AD5F5A"/>
    <w:rsid w:val="00AD6166"/>
    <w:rsid w:val="00AD617F"/>
    <w:rsid w:val="00AD6D4C"/>
    <w:rsid w:val="00AD6E52"/>
    <w:rsid w:val="00AD7145"/>
    <w:rsid w:val="00AE1D52"/>
    <w:rsid w:val="00AE25B7"/>
    <w:rsid w:val="00AE3888"/>
    <w:rsid w:val="00AE507D"/>
    <w:rsid w:val="00AE63EE"/>
    <w:rsid w:val="00AE6D8D"/>
    <w:rsid w:val="00AF0A44"/>
    <w:rsid w:val="00AF0CFE"/>
    <w:rsid w:val="00AF16E7"/>
    <w:rsid w:val="00AF347F"/>
    <w:rsid w:val="00AF4AEF"/>
    <w:rsid w:val="00AF57F2"/>
    <w:rsid w:val="00AF69D8"/>
    <w:rsid w:val="00AF6C4D"/>
    <w:rsid w:val="00AF739A"/>
    <w:rsid w:val="00B00FD4"/>
    <w:rsid w:val="00B039EE"/>
    <w:rsid w:val="00B0478A"/>
    <w:rsid w:val="00B04F2D"/>
    <w:rsid w:val="00B05233"/>
    <w:rsid w:val="00B0554A"/>
    <w:rsid w:val="00B0557A"/>
    <w:rsid w:val="00B055A3"/>
    <w:rsid w:val="00B05F0D"/>
    <w:rsid w:val="00B06C98"/>
    <w:rsid w:val="00B077B5"/>
    <w:rsid w:val="00B07E27"/>
    <w:rsid w:val="00B10702"/>
    <w:rsid w:val="00B1182C"/>
    <w:rsid w:val="00B1333C"/>
    <w:rsid w:val="00B14EBA"/>
    <w:rsid w:val="00B15737"/>
    <w:rsid w:val="00B16933"/>
    <w:rsid w:val="00B177B4"/>
    <w:rsid w:val="00B22610"/>
    <w:rsid w:val="00B22A9C"/>
    <w:rsid w:val="00B23140"/>
    <w:rsid w:val="00B23EF2"/>
    <w:rsid w:val="00B25466"/>
    <w:rsid w:val="00B30043"/>
    <w:rsid w:val="00B31671"/>
    <w:rsid w:val="00B31D0C"/>
    <w:rsid w:val="00B324BA"/>
    <w:rsid w:val="00B328C0"/>
    <w:rsid w:val="00B32A0E"/>
    <w:rsid w:val="00B36168"/>
    <w:rsid w:val="00B36416"/>
    <w:rsid w:val="00B40349"/>
    <w:rsid w:val="00B4053F"/>
    <w:rsid w:val="00B40A5E"/>
    <w:rsid w:val="00B40C2E"/>
    <w:rsid w:val="00B40FFE"/>
    <w:rsid w:val="00B42307"/>
    <w:rsid w:val="00B4285E"/>
    <w:rsid w:val="00B42A4A"/>
    <w:rsid w:val="00B42F4A"/>
    <w:rsid w:val="00B438F4"/>
    <w:rsid w:val="00B44E33"/>
    <w:rsid w:val="00B450B9"/>
    <w:rsid w:val="00B45483"/>
    <w:rsid w:val="00B4576C"/>
    <w:rsid w:val="00B47514"/>
    <w:rsid w:val="00B47E38"/>
    <w:rsid w:val="00B50241"/>
    <w:rsid w:val="00B516DF"/>
    <w:rsid w:val="00B51B3F"/>
    <w:rsid w:val="00B520DF"/>
    <w:rsid w:val="00B531C2"/>
    <w:rsid w:val="00B53984"/>
    <w:rsid w:val="00B54ADF"/>
    <w:rsid w:val="00B5522E"/>
    <w:rsid w:val="00B56781"/>
    <w:rsid w:val="00B5685F"/>
    <w:rsid w:val="00B57FF0"/>
    <w:rsid w:val="00B601BA"/>
    <w:rsid w:val="00B60613"/>
    <w:rsid w:val="00B6105B"/>
    <w:rsid w:val="00B61244"/>
    <w:rsid w:val="00B6183D"/>
    <w:rsid w:val="00B65623"/>
    <w:rsid w:val="00B66691"/>
    <w:rsid w:val="00B66F11"/>
    <w:rsid w:val="00B676C8"/>
    <w:rsid w:val="00B6773D"/>
    <w:rsid w:val="00B70C27"/>
    <w:rsid w:val="00B71E6F"/>
    <w:rsid w:val="00B73E86"/>
    <w:rsid w:val="00B7562C"/>
    <w:rsid w:val="00B75699"/>
    <w:rsid w:val="00B75B69"/>
    <w:rsid w:val="00B77526"/>
    <w:rsid w:val="00B7775D"/>
    <w:rsid w:val="00B77AAE"/>
    <w:rsid w:val="00B806E1"/>
    <w:rsid w:val="00B82297"/>
    <w:rsid w:val="00B822A1"/>
    <w:rsid w:val="00B825C4"/>
    <w:rsid w:val="00B82826"/>
    <w:rsid w:val="00B832AB"/>
    <w:rsid w:val="00B83665"/>
    <w:rsid w:val="00B83C09"/>
    <w:rsid w:val="00B845AD"/>
    <w:rsid w:val="00B86426"/>
    <w:rsid w:val="00B87D77"/>
    <w:rsid w:val="00B90165"/>
    <w:rsid w:val="00B929B8"/>
    <w:rsid w:val="00B94ECE"/>
    <w:rsid w:val="00B97592"/>
    <w:rsid w:val="00B97E8E"/>
    <w:rsid w:val="00BA0E3F"/>
    <w:rsid w:val="00BA1508"/>
    <w:rsid w:val="00BA1E43"/>
    <w:rsid w:val="00BA2AD9"/>
    <w:rsid w:val="00BA3B67"/>
    <w:rsid w:val="00BA4D87"/>
    <w:rsid w:val="00BA4EB3"/>
    <w:rsid w:val="00BA52C6"/>
    <w:rsid w:val="00BA57EB"/>
    <w:rsid w:val="00BA58D4"/>
    <w:rsid w:val="00BA5B68"/>
    <w:rsid w:val="00BA6485"/>
    <w:rsid w:val="00BB30D2"/>
    <w:rsid w:val="00BB35B9"/>
    <w:rsid w:val="00BB4484"/>
    <w:rsid w:val="00BB49C8"/>
    <w:rsid w:val="00BC027C"/>
    <w:rsid w:val="00BC35F6"/>
    <w:rsid w:val="00BC383C"/>
    <w:rsid w:val="00BC3CE0"/>
    <w:rsid w:val="00BC4C7A"/>
    <w:rsid w:val="00BC4E5A"/>
    <w:rsid w:val="00BC728A"/>
    <w:rsid w:val="00BC74E0"/>
    <w:rsid w:val="00BC7658"/>
    <w:rsid w:val="00BD0FA7"/>
    <w:rsid w:val="00BD1CCA"/>
    <w:rsid w:val="00BD3F03"/>
    <w:rsid w:val="00BD3F5F"/>
    <w:rsid w:val="00BD44ED"/>
    <w:rsid w:val="00BD5FFF"/>
    <w:rsid w:val="00BD64AF"/>
    <w:rsid w:val="00BE0888"/>
    <w:rsid w:val="00BE0E22"/>
    <w:rsid w:val="00BE375B"/>
    <w:rsid w:val="00BE37AF"/>
    <w:rsid w:val="00BE3D80"/>
    <w:rsid w:val="00BE3EDE"/>
    <w:rsid w:val="00BE5E0C"/>
    <w:rsid w:val="00BE6E10"/>
    <w:rsid w:val="00BF1047"/>
    <w:rsid w:val="00BF1A0F"/>
    <w:rsid w:val="00BF3A2E"/>
    <w:rsid w:val="00BF3DA3"/>
    <w:rsid w:val="00BF52C6"/>
    <w:rsid w:val="00BF5304"/>
    <w:rsid w:val="00BF6024"/>
    <w:rsid w:val="00BF6540"/>
    <w:rsid w:val="00BF6CE9"/>
    <w:rsid w:val="00BF7403"/>
    <w:rsid w:val="00BF7575"/>
    <w:rsid w:val="00C01C23"/>
    <w:rsid w:val="00C021B6"/>
    <w:rsid w:val="00C03C3C"/>
    <w:rsid w:val="00C04559"/>
    <w:rsid w:val="00C04AF0"/>
    <w:rsid w:val="00C062F3"/>
    <w:rsid w:val="00C06833"/>
    <w:rsid w:val="00C068F7"/>
    <w:rsid w:val="00C06BB2"/>
    <w:rsid w:val="00C072EC"/>
    <w:rsid w:val="00C10A7E"/>
    <w:rsid w:val="00C10A8F"/>
    <w:rsid w:val="00C10BB9"/>
    <w:rsid w:val="00C10F81"/>
    <w:rsid w:val="00C114B3"/>
    <w:rsid w:val="00C12655"/>
    <w:rsid w:val="00C15085"/>
    <w:rsid w:val="00C16EC3"/>
    <w:rsid w:val="00C17DEC"/>
    <w:rsid w:val="00C21D4B"/>
    <w:rsid w:val="00C23860"/>
    <w:rsid w:val="00C24A9E"/>
    <w:rsid w:val="00C2512E"/>
    <w:rsid w:val="00C25624"/>
    <w:rsid w:val="00C260E6"/>
    <w:rsid w:val="00C26379"/>
    <w:rsid w:val="00C26BDF"/>
    <w:rsid w:val="00C27A76"/>
    <w:rsid w:val="00C3006B"/>
    <w:rsid w:val="00C31303"/>
    <w:rsid w:val="00C32DB9"/>
    <w:rsid w:val="00C33C27"/>
    <w:rsid w:val="00C341A1"/>
    <w:rsid w:val="00C34D0A"/>
    <w:rsid w:val="00C37194"/>
    <w:rsid w:val="00C40691"/>
    <w:rsid w:val="00C4133D"/>
    <w:rsid w:val="00C4191B"/>
    <w:rsid w:val="00C41C3F"/>
    <w:rsid w:val="00C426AE"/>
    <w:rsid w:val="00C453C6"/>
    <w:rsid w:val="00C45C8F"/>
    <w:rsid w:val="00C45F9F"/>
    <w:rsid w:val="00C46002"/>
    <w:rsid w:val="00C470A5"/>
    <w:rsid w:val="00C50CE0"/>
    <w:rsid w:val="00C51248"/>
    <w:rsid w:val="00C51BD3"/>
    <w:rsid w:val="00C523AC"/>
    <w:rsid w:val="00C537D7"/>
    <w:rsid w:val="00C55EEA"/>
    <w:rsid w:val="00C56CBC"/>
    <w:rsid w:val="00C571A3"/>
    <w:rsid w:val="00C57927"/>
    <w:rsid w:val="00C6084E"/>
    <w:rsid w:val="00C61063"/>
    <w:rsid w:val="00C6106B"/>
    <w:rsid w:val="00C63B92"/>
    <w:rsid w:val="00C63C35"/>
    <w:rsid w:val="00C63D63"/>
    <w:rsid w:val="00C63F2E"/>
    <w:rsid w:val="00C64239"/>
    <w:rsid w:val="00C64B1B"/>
    <w:rsid w:val="00C65B9B"/>
    <w:rsid w:val="00C66521"/>
    <w:rsid w:val="00C66C1F"/>
    <w:rsid w:val="00C674B7"/>
    <w:rsid w:val="00C70D7B"/>
    <w:rsid w:val="00C75364"/>
    <w:rsid w:val="00C76F45"/>
    <w:rsid w:val="00C76FC1"/>
    <w:rsid w:val="00C8025F"/>
    <w:rsid w:val="00C84A02"/>
    <w:rsid w:val="00C866D9"/>
    <w:rsid w:val="00C90519"/>
    <w:rsid w:val="00C905C6"/>
    <w:rsid w:val="00C92553"/>
    <w:rsid w:val="00C94E5F"/>
    <w:rsid w:val="00C951E8"/>
    <w:rsid w:val="00C97227"/>
    <w:rsid w:val="00CA004E"/>
    <w:rsid w:val="00CA01CA"/>
    <w:rsid w:val="00CA0A1D"/>
    <w:rsid w:val="00CA1DE3"/>
    <w:rsid w:val="00CA30C7"/>
    <w:rsid w:val="00CA4103"/>
    <w:rsid w:val="00CA4150"/>
    <w:rsid w:val="00CA4F82"/>
    <w:rsid w:val="00CA5617"/>
    <w:rsid w:val="00CA68AB"/>
    <w:rsid w:val="00CB00AA"/>
    <w:rsid w:val="00CB3C9E"/>
    <w:rsid w:val="00CB5921"/>
    <w:rsid w:val="00CB5B02"/>
    <w:rsid w:val="00CB679C"/>
    <w:rsid w:val="00CB76C5"/>
    <w:rsid w:val="00CC0614"/>
    <w:rsid w:val="00CC0F52"/>
    <w:rsid w:val="00CC1CA4"/>
    <w:rsid w:val="00CC1E4B"/>
    <w:rsid w:val="00CC20AE"/>
    <w:rsid w:val="00CC2AE9"/>
    <w:rsid w:val="00CC2DED"/>
    <w:rsid w:val="00CC3643"/>
    <w:rsid w:val="00CC5525"/>
    <w:rsid w:val="00CC5C51"/>
    <w:rsid w:val="00CC6B06"/>
    <w:rsid w:val="00CC703A"/>
    <w:rsid w:val="00CC73D0"/>
    <w:rsid w:val="00CC77C3"/>
    <w:rsid w:val="00CC7F1B"/>
    <w:rsid w:val="00CD16EE"/>
    <w:rsid w:val="00CD2ADF"/>
    <w:rsid w:val="00CD2DD3"/>
    <w:rsid w:val="00CD4423"/>
    <w:rsid w:val="00CD4643"/>
    <w:rsid w:val="00CD7B25"/>
    <w:rsid w:val="00CE0CB7"/>
    <w:rsid w:val="00CE1751"/>
    <w:rsid w:val="00CE26D1"/>
    <w:rsid w:val="00CE26F6"/>
    <w:rsid w:val="00CE2D64"/>
    <w:rsid w:val="00CE581C"/>
    <w:rsid w:val="00CE5896"/>
    <w:rsid w:val="00CE6007"/>
    <w:rsid w:val="00CE63A0"/>
    <w:rsid w:val="00CE6C2D"/>
    <w:rsid w:val="00CE6FAC"/>
    <w:rsid w:val="00CE76F3"/>
    <w:rsid w:val="00CE7895"/>
    <w:rsid w:val="00CF0051"/>
    <w:rsid w:val="00CF0497"/>
    <w:rsid w:val="00CF2F0F"/>
    <w:rsid w:val="00CF353A"/>
    <w:rsid w:val="00CF4AB2"/>
    <w:rsid w:val="00CF5523"/>
    <w:rsid w:val="00CF641D"/>
    <w:rsid w:val="00CF6A3D"/>
    <w:rsid w:val="00CF720D"/>
    <w:rsid w:val="00D00AA5"/>
    <w:rsid w:val="00D01389"/>
    <w:rsid w:val="00D01627"/>
    <w:rsid w:val="00D01750"/>
    <w:rsid w:val="00D0187B"/>
    <w:rsid w:val="00D0325C"/>
    <w:rsid w:val="00D048B4"/>
    <w:rsid w:val="00D059CE"/>
    <w:rsid w:val="00D06BCB"/>
    <w:rsid w:val="00D10602"/>
    <w:rsid w:val="00D13FF4"/>
    <w:rsid w:val="00D15417"/>
    <w:rsid w:val="00D16440"/>
    <w:rsid w:val="00D166FE"/>
    <w:rsid w:val="00D16850"/>
    <w:rsid w:val="00D1700C"/>
    <w:rsid w:val="00D178BC"/>
    <w:rsid w:val="00D202B4"/>
    <w:rsid w:val="00D20822"/>
    <w:rsid w:val="00D20E93"/>
    <w:rsid w:val="00D21279"/>
    <w:rsid w:val="00D2272E"/>
    <w:rsid w:val="00D22835"/>
    <w:rsid w:val="00D259F1"/>
    <w:rsid w:val="00D26668"/>
    <w:rsid w:val="00D271C6"/>
    <w:rsid w:val="00D271F2"/>
    <w:rsid w:val="00D27292"/>
    <w:rsid w:val="00D32213"/>
    <w:rsid w:val="00D32392"/>
    <w:rsid w:val="00D33429"/>
    <w:rsid w:val="00D36E41"/>
    <w:rsid w:val="00D374FE"/>
    <w:rsid w:val="00D3788B"/>
    <w:rsid w:val="00D40D52"/>
    <w:rsid w:val="00D41B6C"/>
    <w:rsid w:val="00D42507"/>
    <w:rsid w:val="00D42520"/>
    <w:rsid w:val="00D43979"/>
    <w:rsid w:val="00D43F82"/>
    <w:rsid w:val="00D44A80"/>
    <w:rsid w:val="00D44B42"/>
    <w:rsid w:val="00D45077"/>
    <w:rsid w:val="00D4518C"/>
    <w:rsid w:val="00D47BE4"/>
    <w:rsid w:val="00D519B8"/>
    <w:rsid w:val="00D52A9B"/>
    <w:rsid w:val="00D52C0A"/>
    <w:rsid w:val="00D53B62"/>
    <w:rsid w:val="00D54855"/>
    <w:rsid w:val="00D54D66"/>
    <w:rsid w:val="00D54FDB"/>
    <w:rsid w:val="00D553C7"/>
    <w:rsid w:val="00D55667"/>
    <w:rsid w:val="00D56562"/>
    <w:rsid w:val="00D56609"/>
    <w:rsid w:val="00D56FA9"/>
    <w:rsid w:val="00D57625"/>
    <w:rsid w:val="00D6020C"/>
    <w:rsid w:val="00D603D8"/>
    <w:rsid w:val="00D61D13"/>
    <w:rsid w:val="00D62A3E"/>
    <w:rsid w:val="00D63296"/>
    <w:rsid w:val="00D638AC"/>
    <w:rsid w:val="00D64D78"/>
    <w:rsid w:val="00D66AEE"/>
    <w:rsid w:val="00D70793"/>
    <w:rsid w:val="00D74651"/>
    <w:rsid w:val="00D74F1B"/>
    <w:rsid w:val="00D75365"/>
    <w:rsid w:val="00D75E9B"/>
    <w:rsid w:val="00D7600C"/>
    <w:rsid w:val="00D8088C"/>
    <w:rsid w:val="00D818AE"/>
    <w:rsid w:val="00D8266C"/>
    <w:rsid w:val="00D82969"/>
    <w:rsid w:val="00D84F80"/>
    <w:rsid w:val="00D85543"/>
    <w:rsid w:val="00D9059D"/>
    <w:rsid w:val="00D90F13"/>
    <w:rsid w:val="00D922D9"/>
    <w:rsid w:val="00D954C7"/>
    <w:rsid w:val="00D96AAA"/>
    <w:rsid w:val="00D96F1D"/>
    <w:rsid w:val="00DA0619"/>
    <w:rsid w:val="00DA1386"/>
    <w:rsid w:val="00DA18CB"/>
    <w:rsid w:val="00DA1BA1"/>
    <w:rsid w:val="00DA3961"/>
    <w:rsid w:val="00DA63C4"/>
    <w:rsid w:val="00DA65E6"/>
    <w:rsid w:val="00DA72C3"/>
    <w:rsid w:val="00DB0F93"/>
    <w:rsid w:val="00DB3163"/>
    <w:rsid w:val="00DB3980"/>
    <w:rsid w:val="00DB3CCB"/>
    <w:rsid w:val="00DB596A"/>
    <w:rsid w:val="00DC0BD5"/>
    <w:rsid w:val="00DC2D74"/>
    <w:rsid w:val="00DC3736"/>
    <w:rsid w:val="00DC3EF5"/>
    <w:rsid w:val="00DC460D"/>
    <w:rsid w:val="00DC600C"/>
    <w:rsid w:val="00DD0886"/>
    <w:rsid w:val="00DD0E1C"/>
    <w:rsid w:val="00DD1735"/>
    <w:rsid w:val="00DD2712"/>
    <w:rsid w:val="00DD30F5"/>
    <w:rsid w:val="00DD3627"/>
    <w:rsid w:val="00DD49E7"/>
    <w:rsid w:val="00DD4B90"/>
    <w:rsid w:val="00DD6E24"/>
    <w:rsid w:val="00DD711E"/>
    <w:rsid w:val="00DD7BF4"/>
    <w:rsid w:val="00DE06B0"/>
    <w:rsid w:val="00DE083D"/>
    <w:rsid w:val="00DE15E0"/>
    <w:rsid w:val="00DE1613"/>
    <w:rsid w:val="00DE1AD8"/>
    <w:rsid w:val="00DE27F4"/>
    <w:rsid w:val="00DE3F27"/>
    <w:rsid w:val="00DE42D0"/>
    <w:rsid w:val="00DE6B86"/>
    <w:rsid w:val="00DF0722"/>
    <w:rsid w:val="00DF3007"/>
    <w:rsid w:val="00DF3262"/>
    <w:rsid w:val="00DF403B"/>
    <w:rsid w:val="00DF45D6"/>
    <w:rsid w:val="00DF4E65"/>
    <w:rsid w:val="00DF6328"/>
    <w:rsid w:val="00DF6348"/>
    <w:rsid w:val="00DF6DC7"/>
    <w:rsid w:val="00DF7A72"/>
    <w:rsid w:val="00E0033F"/>
    <w:rsid w:val="00E00D3B"/>
    <w:rsid w:val="00E014C3"/>
    <w:rsid w:val="00E02BB6"/>
    <w:rsid w:val="00E02CD5"/>
    <w:rsid w:val="00E05575"/>
    <w:rsid w:val="00E06E49"/>
    <w:rsid w:val="00E06FE0"/>
    <w:rsid w:val="00E11531"/>
    <w:rsid w:val="00E137CA"/>
    <w:rsid w:val="00E1423D"/>
    <w:rsid w:val="00E14BE1"/>
    <w:rsid w:val="00E200D2"/>
    <w:rsid w:val="00E20A01"/>
    <w:rsid w:val="00E20EF3"/>
    <w:rsid w:val="00E2142B"/>
    <w:rsid w:val="00E22DD2"/>
    <w:rsid w:val="00E23740"/>
    <w:rsid w:val="00E24220"/>
    <w:rsid w:val="00E2424E"/>
    <w:rsid w:val="00E254C3"/>
    <w:rsid w:val="00E265BA"/>
    <w:rsid w:val="00E26F8C"/>
    <w:rsid w:val="00E27AAC"/>
    <w:rsid w:val="00E30B5A"/>
    <w:rsid w:val="00E3217C"/>
    <w:rsid w:val="00E328FA"/>
    <w:rsid w:val="00E34851"/>
    <w:rsid w:val="00E34A3F"/>
    <w:rsid w:val="00E35C24"/>
    <w:rsid w:val="00E36175"/>
    <w:rsid w:val="00E36D06"/>
    <w:rsid w:val="00E37241"/>
    <w:rsid w:val="00E372FF"/>
    <w:rsid w:val="00E37756"/>
    <w:rsid w:val="00E41476"/>
    <w:rsid w:val="00E41E02"/>
    <w:rsid w:val="00E428FD"/>
    <w:rsid w:val="00E43C2B"/>
    <w:rsid w:val="00E44887"/>
    <w:rsid w:val="00E4630A"/>
    <w:rsid w:val="00E47DB6"/>
    <w:rsid w:val="00E50C74"/>
    <w:rsid w:val="00E50FEC"/>
    <w:rsid w:val="00E515D6"/>
    <w:rsid w:val="00E51EEA"/>
    <w:rsid w:val="00E554D3"/>
    <w:rsid w:val="00E557EE"/>
    <w:rsid w:val="00E60CEB"/>
    <w:rsid w:val="00E61954"/>
    <w:rsid w:val="00E61C77"/>
    <w:rsid w:val="00E61E35"/>
    <w:rsid w:val="00E6202E"/>
    <w:rsid w:val="00E63148"/>
    <w:rsid w:val="00E634BA"/>
    <w:rsid w:val="00E647C8"/>
    <w:rsid w:val="00E65106"/>
    <w:rsid w:val="00E70789"/>
    <w:rsid w:val="00E70880"/>
    <w:rsid w:val="00E70A2B"/>
    <w:rsid w:val="00E70E14"/>
    <w:rsid w:val="00E716B4"/>
    <w:rsid w:val="00E718E7"/>
    <w:rsid w:val="00E7394C"/>
    <w:rsid w:val="00E74407"/>
    <w:rsid w:val="00E74450"/>
    <w:rsid w:val="00E74837"/>
    <w:rsid w:val="00E748C8"/>
    <w:rsid w:val="00E7679F"/>
    <w:rsid w:val="00E76DD7"/>
    <w:rsid w:val="00E76FE0"/>
    <w:rsid w:val="00E803DC"/>
    <w:rsid w:val="00E827E5"/>
    <w:rsid w:val="00E83883"/>
    <w:rsid w:val="00E84B56"/>
    <w:rsid w:val="00E851DE"/>
    <w:rsid w:val="00E86003"/>
    <w:rsid w:val="00E870CC"/>
    <w:rsid w:val="00E87D95"/>
    <w:rsid w:val="00E87DD5"/>
    <w:rsid w:val="00E90ADC"/>
    <w:rsid w:val="00E90EAE"/>
    <w:rsid w:val="00E91BFD"/>
    <w:rsid w:val="00E930B2"/>
    <w:rsid w:val="00E9471A"/>
    <w:rsid w:val="00E96788"/>
    <w:rsid w:val="00E968CE"/>
    <w:rsid w:val="00EA1391"/>
    <w:rsid w:val="00EA2121"/>
    <w:rsid w:val="00EA5623"/>
    <w:rsid w:val="00EB0674"/>
    <w:rsid w:val="00EB142A"/>
    <w:rsid w:val="00EB276F"/>
    <w:rsid w:val="00EB3142"/>
    <w:rsid w:val="00EB35DD"/>
    <w:rsid w:val="00EB3812"/>
    <w:rsid w:val="00EB4215"/>
    <w:rsid w:val="00EB4945"/>
    <w:rsid w:val="00EB4993"/>
    <w:rsid w:val="00EB50B5"/>
    <w:rsid w:val="00EB534E"/>
    <w:rsid w:val="00EB57C1"/>
    <w:rsid w:val="00EC00CD"/>
    <w:rsid w:val="00EC0416"/>
    <w:rsid w:val="00EC0973"/>
    <w:rsid w:val="00EC1A96"/>
    <w:rsid w:val="00EC1DD5"/>
    <w:rsid w:val="00EC2AE0"/>
    <w:rsid w:val="00EC4FF3"/>
    <w:rsid w:val="00EC5046"/>
    <w:rsid w:val="00EC5273"/>
    <w:rsid w:val="00EC52E5"/>
    <w:rsid w:val="00EC5718"/>
    <w:rsid w:val="00EC5DC0"/>
    <w:rsid w:val="00EC62D7"/>
    <w:rsid w:val="00EC64C4"/>
    <w:rsid w:val="00EC6916"/>
    <w:rsid w:val="00EC698A"/>
    <w:rsid w:val="00EC6C0F"/>
    <w:rsid w:val="00EC74DD"/>
    <w:rsid w:val="00EC7562"/>
    <w:rsid w:val="00ED1584"/>
    <w:rsid w:val="00ED1CEF"/>
    <w:rsid w:val="00ED2244"/>
    <w:rsid w:val="00ED384B"/>
    <w:rsid w:val="00ED3A7D"/>
    <w:rsid w:val="00ED5366"/>
    <w:rsid w:val="00ED551E"/>
    <w:rsid w:val="00ED586F"/>
    <w:rsid w:val="00ED7F62"/>
    <w:rsid w:val="00EE1D81"/>
    <w:rsid w:val="00EE411A"/>
    <w:rsid w:val="00EE47B8"/>
    <w:rsid w:val="00EE6634"/>
    <w:rsid w:val="00EF0C66"/>
    <w:rsid w:val="00EF0E0E"/>
    <w:rsid w:val="00EF1074"/>
    <w:rsid w:val="00EF1FE4"/>
    <w:rsid w:val="00EF225C"/>
    <w:rsid w:val="00EF2D65"/>
    <w:rsid w:val="00EF394B"/>
    <w:rsid w:val="00EF3E62"/>
    <w:rsid w:val="00EF4C37"/>
    <w:rsid w:val="00EF5379"/>
    <w:rsid w:val="00F01954"/>
    <w:rsid w:val="00F020B1"/>
    <w:rsid w:val="00F02420"/>
    <w:rsid w:val="00F03072"/>
    <w:rsid w:val="00F030D0"/>
    <w:rsid w:val="00F0485F"/>
    <w:rsid w:val="00F0615A"/>
    <w:rsid w:val="00F06BC6"/>
    <w:rsid w:val="00F0721D"/>
    <w:rsid w:val="00F106A4"/>
    <w:rsid w:val="00F12E62"/>
    <w:rsid w:val="00F12FA2"/>
    <w:rsid w:val="00F13421"/>
    <w:rsid w:val="00F14B57"/>
    <w:rsid w:val="00F160FC"/>
    <w:rsid w:val="00F169CB"/>
    <w:rsid w:val="00F17EED"/>
    <w:rsid w:val="00F207EB"/>
    <w:rsid w:val="00F2175D"/>
    <w:rsid w:val="00F2214E"/>
    <w:rsid w:val="00F230A5"/>
    <w:rsid w:val="00F23124"/>
    <w:rsid w:val="00F238A5"/>
    <w:rsid w:val="00F242BF"/>
    <w:rsid w:val="00F24E15"/>
    <w:rsid w:val="00F25316"/>
    <w:rsid w:val="00F25BD4"/>
    <w:rsid w:val="00F25FFA"/>
    <w:rsid w:val="00F26E57"/>
    <w:rsid w:val="00F30BCC"/>
    <w:rsid w:val="00F3124A"/>
    <w:rsid w:val="00F319B8"/>
    <w:rsid w:val="00F32AC4"/>
    <w:rsid w:val="00F32B89"/>
    <w:rsid w:val="00F331AB"/>
    <w:rsid w:val="00F34149"/>
    <w:rsid w:val="00F34260"/>
    <w:rsid w:val="00F347BD"/>
    <w:rsid w:val="00F35515"/>
    <w:rsid w:val="00F359AC"/>
    <w:rsid w:val="00F36D46"/>
    <w:rsid w:val="00F3783F"/>
    <w:rsid w:val="00F378BF"/>
    <w:rsid w:val="00F41739"/>
    <w:rsid w:val="00F44737"/>
    <w:rsid w:val="00F467AE"/>
    <w:rsid w:val="00F4689D"/>
    <w:rsid w:val="00F51770"/>
    <w:rsid w:val="00F51908"/>
    <w:rsid w:val="00F51A57"/>
    <w:rsid w:val="00F524D3"/>
    <w:rsid w:val="00F52F2A"/>
    <w:rsid w:val="00F52F9D"/>
    <w:rsid w:val="00F536DB"/>
    <w:rsid w:val="00F53F17"/>
    <w:rsid w:val="00F54706"/>
    <w:rsid w:val="00F548C8"/>
    <w:rsid w:val="00F55E59"/>
    <w:rsid w:val="00F56052"/>
    <w:rsid w:val="00F56C15"/>
    <w:rsid w:val="00F57438"/>
    <w:rsid w:val="00F574D6"/>
    <w:rsid w:val="00F57A19"/>
    <w:rsid w:val="00F57C24"/>
    <w:rsid w:val="00F57E2A"/>
    <w:rsid w:val="00F608BB"/>
    <w:rsid w:val="00F6106A"/>
    <w:rsid w:val="00F62F0B"/>
    <w:rsid w:val="00F6360B"/>
    <w:rsid w:val="00F64393"/>
    <w:rsid w:val="00F658A3"/>
    <w:rsid w:val="00F70D93"/>
    <w:rsid w:val="00F71F09"/>
    <w:rsid w:val="00F73CDF"/>
    <w:rsid w:val="00F74773"/>
    <w:rsid w:val="00F75286"/>
    <w:rsid w:val="00F755B9"/>
    <w:rsid w:val="00F75F12"/>
    <w:rsid w:val="00F76482"/>
    <w:rsid w:val="00F76E86"/>
    <w:rsid w:val="00F76EAE"/>
    <w:rsid w:val="00F773D9"/>
    <w:rsid w:val="00F80D04"/>
    <w:rsid w:val="00F81AFE"/>
    <w:rsid w:val="00F81F20"/>
    <w:rsid w:val="00F82546"/>
    <w:rsid w:val="00F84193"/>
    <w:rsid w:val="00F84D7C"/>
    <w:rsid w:val="00F84F38"/>
    <w:rsid w:val="00F851AF"/>
    <w:rsid w:val="00F852A5"/>
    <w:rsid w:val="00F85902"/>
    <w:rsid w:val="00F86300"/>
    <w:rsid w:val="00F866BA"/>
    <w:rsid w:val="00F87088"/>
    <w:rsid w:val="00F87B73"/>
    <w:rsid w:val="00F90583"/>
    <w:rsid w:val="00F90CED"/>
    <w:rsid w:val="00F91798"/>
    <w:rsid w:val="00F918D4"/>
    <w:rsid w:val="00F91E72"/>
    <w:rsid w:val="00F91F1D"/>
    <w:rsid w:val="00F9277D"/>
    <w:rsid w:val="00F929A7"/>
    <w:rsid w:val="00F93691"/>
    <w:rsid w:val="00F93776"/>
    <w:rsid w:val="00F94132"/>
    <w:rsid w:val="00F9439D"/>
    <w:rsid w:val="00F956E9"/>
    <w:rsid w:val="00F95EAC"/>
    <w:rsid w:val="00F964A9"/>
    <w:rsid w:val="00F9712A"/>
    <w:rsid w:val="00FA0919"/>
    <w:rsid w:val="00FA165B"/>
    <w:rsid w:val="00FA1669"/>
    <w:rsid w:val="00FA1EB2"/>
    <w:rsid w:val="00FA24F8"/>
    <w:rsid w:val="00FA3CC1"/>
    <w:rsid w:val="00FA3DDE"/>
    <w:rsid w:val="00FA4A36"/>
    <w:rsid w:val="00FA50DD"/>
    <w:rsid w:val="00FA6664"/>
    <w:rsid w:val="00FA7725"/>
    <w:rsid w:val="00FA7873"/>
    <w:rsid w:val="00FB121D"/>
    <w:rsid w:val="00FB16AC"/>
    <w:rsid w:val="00FB1A92"/>
    <w:rsid w:val="00FB4BC6"/>
    <w:rsid w:val="00FB5D61"/>
    <w:rsid w:val="00FB6137"/>
    <w:rsid w:val="00FB7EAF"/>
    <w:rsid w:val="00FC0015"/>
    <w:rsid w:val="00FC0C52"/>
    <w:rsid w:val="00FC12C4"/>
    <w:rsid w:val="00FC18DD"/>
    <w:rsid w:val="00FC1D54"/>
    <w:rsid w:val="00FC3AB7"/>
    <w:rsid w:val="00FC3D0A"/>
    <w:rsid w:val="00FC3F8E"/>
    <w:rsid w:val="00FC4592"/>
    <w:rsid w:val="00FC462C"/>
    <w:rsid w:val="00FC5782"/>
    <w:rsid w:val="00FC6F3A"/>
    <w:rsid w:val="00FD0EF5"/>
    <w:rsid w:val="00FD3A59"/>
    <w:rsid w:val="00FD3CAF"/>
    <w:rsid w:val="00FD453F"/>
    <w:rsid w:val="00FE1ECF"/>
    <w:rsid w:val="00FE2EC6"/>
    <w:rsid w:val="00FE5FCF"/>
    <w:rsid w:val="00FE6E43"/>
    <w:rsid w:val="00FE7A74"/>
    <w:rsid w:val="00FE7D04"/>
    <w:rsid w:val="00FF0FE2"/>
    <w:rsid w:val="00FF2D09"/>
    <w:rsid w:val="00FF3494"/>
    <w:rsid w:val="00FF3968"/>
    <w:rsid w:val="00F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0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5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57B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5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57BB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0A04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150</Words>
  <Characters>857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邵风雷</dc:creator>
  <cp:keywords/>
  <dc:description/>
  <cp:lastModifiedBy>User</cp:lastModifiedBy>
  <cp:revision>10</cp:revision>
  <dcterms:created xsi:type="dcterms:W3CDTF">2016-06-24T03:05:00Z</dcterms:created>
  <dcterms:modified xsi:type="dcterms:W3CDTF">2016-06-27T07:33:00Z</dcterms:modified>
</cp:coreProperties>
</file>